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54" w:rsidRPr="00B02BC4" w:rsidRDefault="00383A54" w:rsidP="00B02BC4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/>
      </w:tblPr>
      <w:tblGrid>
        <w:gridCol w:w="3652"/>
        <w:gridCol w:w="284"/>
        <w:gridCol w:w="5812"/>
      </w:tblGrid>
      <w:tr w:rsidR="00383A54" w:rsidRPr="006004BD">
        <w:tc>
          <w:tcPr>
            <w:tcW w:w="365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Desain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DSN 3004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F583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6004BD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 tujuan dan silabus mata kuliah.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6004BD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Pengantar seminar Desain.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600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6004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Ceramah </w:t>
            </w:r>
          </w:p>
        </w:tc>
      </w:tr>
    </w:tbl>
    <w:p w:rsidR="00383A54" w:rsidRPr="00AA6906" w:rsidRDefault="00383A54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85"/>
        <w:gridCol w:w="2693"/>
        <w:gridCol w:w="2410"/>
        <w:gridCol w:w="2410"/>
      </w:tblGrid>
      <w:tr w:rsidR="00383A54" w:rsidRPr="006004BD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C21E57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C21E57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C21E57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C21E57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383A54" w:rsidRPr="006004BD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E25E5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E25E59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C21E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C21E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</w:p>
        </w:tc>
      </w:tr>
      <w:tr w:rsidR="00383A54" w:rsidRPr="006004BD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E25E5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D228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Pengantar seminar desain.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B458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C21E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383A54" w:rsidRPr="006004BD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E25E5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C21E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Asistensi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C21E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Responsi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C21E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383A54" w:rsidRPr="00AA6906" w:rsidRDefault="00383A54" w:rsidP="0008115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/>
      </w:tblPr>
      <w:tblGrid>
        <w:gridCol w:w="1655"/>
        <w:gridCol w:w="438"/>
        <w:gridCol w:w="7371"/>
      </w:tblGrid>
      <w:tr w:rsidR="00383A54" w:rsidRPr="006004BD">
        <w:tc>
          <w:tcPr>
            <w:tcW w:w="1655" w:type="dxa"/>
          </w:tcPr>
          <w:p w:rsidR="00383A54" w:rsidRPr="006004BD" w:rsidRDefault="00383A54" w:rsidP="00225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direvisi.</w:t>
            </w:r>
          </w:p>
        </w:tc>
      </w:tr>
      <w:tr w:rsidR="00383A54" w:rsidRPr="006004BD">
        <w:tc>
          <w:tcPr>
            <w:tcW w:w="1655" w:type="dxa"/>
          </w:tcPr>
          <w:p w:rsidR="00383A54" w:rsidRPr="006004BD" w:rsidRDefault="00383A54" w:rsidP="00225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6004B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58043E" w:rsidRDefault="00383A54" w:rsidP="006004BD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rFonts w:ascii="Arial" w:hAnsi="Arial" w:cs="Arial"/>
                <w:sz w:val="22"/>
                <w:szCs w:val="22"/>
                <w:lang w:val="sv-SE"/>
              </w:rPr>
              <w:t xml:space="preserve">1. </w:t>
            </w:r>
            <w:r w:rsidRPr="0058043E">
              <w:rPr>
                <w:sz w:val="22"/>
                <w:szCs w:val="22"/>
                <w:lang w:val="sv-SE"/>
              </w:rPr>
              <w:t>Masri Singarimbun, Sofyan Efendi, Metode Penelitian Survey, LP3ES, Jakarta, 1985.</w:t>
            </w:r>
          </w:p>
          <w:p w:rsidR="00383A54" w:rsidRPr="0058043E" w:rsidRDefault="00383A54" w:rsidP="006004BD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6004BD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>2. Sutopo, H.B. , Metodologi penelitian Kualitatif, Sebelas Maret University Press, Surakarta, 2002</w:t>
            </w:r>
          </w:p>
          <w:p w:rsidR="00383A54" w:rsidRPr="0058043E" w:rsidRDefault="00383A54" w:rsidP="006004BD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6004BD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 xml:space="preserve">3. </w:t>
            </w:r>
            <w:r w:rsidRPr="0058043E">
              <w:rPr>
                <w:sz w:val="22"/>
                <w:szCs w:val="22"/>
              </w:rPr>
              <w:t>Purbo Hadiwidjoyo, Menyusun Laporan Teknik, Penerbit ITB, Bandung, 1993</w:t>
            </w:r>
          </w:p>
        </w:tc>
      </w:tr>
    </w:tbl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Pr="00B02BC4" w:rsidRDefault="00383A54" w:rsidP="0058043E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/>
      </w:tblPr>
      <w:tblGrid>
        <w:gridCol w:w="3652"/>
        <w:gridCol w:w="284"/>
        <w:gridCol w:w="5812"/>
      </w:tblGrid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Desain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DSN 3004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F583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menelaah situasi dan kondisi perkembangan desain di Indonesia. 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0D2FB7">
              <w:rPr>
                <w:rFonts w:ascii="Arial" w:hAnsi="Arial" w:cs="Arial"/>
                <w:sz w:val="20"/>
                <w:szCs w:val="20"/>
              </w:rPr>
              <w:t>2. Indikator</w:t>
            </w:r>
            <w:r w:rsidRPr="000D2FB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menemukan masalah untuk dikaji.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0D2FB7">
              <w:rPr>
                <w:rFonts w:ascii="Arial" w:hAnsi="Arial" w:cs="Arial"/>
                <w:sz w:val="20"/>
                <w:szCs w:val="20"/>
              </w:rPr>
              <w:t>Pokok Bahasan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Pemilihan topik seminar.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2FB7">
              <w:rPr>
                <w:rFonts w:ascii="Arial" w:hAnsi="Arial" w:cs="Arial"/>
                <w:sz w:val="20"/>
                <w:szCs w:val="20"/>
              </w:rPr>
              <w:t>C.</w:t>
            </w:r>
            <w:r w:rsidRPr="00600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FB7">
              <w:rPr>
                <w:rFonts w:ascii="Arial" w:hAnsi="Arial" w:cs="Arial"/>
                <w:sz w:val="20"/>
                <w:szCs w:val="20"/>
              </w:rPr>
              <w:t>Sub Pokok Bahasan</w:t>
            </w:r>
            <w:r w:rsidRPr="006004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0D2FB7">
              <w:rPr>
                <w:rFonts w:ascii="Arial" w:hAnsi="Arial" w:cs="Arial"/>
                <w:sz w:val="20"/>
                <w:szCs w:val="20"/>
              </w:rPr>
              <w:t>Kegiat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an Pembelajaran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 dan Asistensi</w:t>
            </w:r>
          </w:p>
        </w:tc>
      </w:tr>
    </w:tbl>
    <w:p w:rsidR="00383A54" w:rsidRPr="00AA6906" w:rsidRDefault="00383A54" w:rsidP="0058043E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85"/>
        <w:gridCol w:w="2693"/>
        <w:gridCol w:w="2410"/>
        <w:gridCol w:w="2410"/>
      </w:tblGrid>
      <w:tr w:rsidR="00383A54" w:rsidRPr="006004BD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383A54" w:rsidRPr="006004BD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sz w:val="20"/>
                <w:szCs w:val="20"/>
                <w:lang w:eastAsia="id-ID"/>
              </w:rPr>
              <w:t>Eksplorasi isu dan masalah potensial untuk dikaji.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</w:p>
        </w:tc>
      </w:tr>
      <w:tr w:rsidR="00383A54" w:rsidRPr="006004BD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Eksplorasi ide penelitian.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383A54" w:rsidRPr="006004BD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Asistensi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Responsi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383A54" w:rsidRPr="00AA6906" w:rsidRDefault="00383A54" w:rsidP="0058043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/>
      </w:tblPr>
      <w:tblGrid>
        <w:gridCol w:w="1655"/>
        <w:gridCol w:w="438"/>
        <w:gridCol w:w="7371"/>
      </w:tblGrid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direvisi.</w:t>
            </w:r>
          </w:p>
        </w:tc>
      </w:tr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rFonts w:ascii="Arial" w:hAnsi="Arial" w:cs="Arial"/>
                <w:sz w:val="22"/>
                <w:szCs w:val="22"/>
                <w:lang w:val="sv-SE"/>
              </w:rPr>
              <w:t xml:space="preserve">1. </w:t>
            </w:r>
            <w:r w:rsidRPr="0058043E">
              <w:rPr>
                <w:sz w:val="22"/>
                <w:szCs w:val="22"/>
                <w:lang w:val="sv-SE"/>
              </w:rPr>
              <w:t>Masri Singarimbun, Sofyan Efendi, Metode Penelitian Survey, LP3ES, Jakarta, 1985.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>2. Sutopo, H.B. , Metodologi penelitian Kualitatif, Sebelas Maret University Press, Surakarta, 2002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 xml:space="preserve">3. </w:t>
            </w:r>
            <w:r w:rsidRPr="0058043E">
              <w:rPr>
                <w:sz w:val="22"/>
                <w:szCs w:val="22"/>
              </w:rPr>
              <w:t>Purbo Hadiwidjoyo, Menyusun Laporan Teknik, Penerbit ITB, Bandung, 1993</w:t>
            </w:r>
          </w:p>
        </w:tc>
      </w:tr>
    </w:tbl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Pr="00B02BC4" w:rsidRDefault="00383A54" w:rsidP="0058043E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/>
      </w:tblPr>
      <w:tblGrid>
        <w:gridCol w:w="3652"/>
        <w:gridCol w:w="284"/>
        <w:gridCol w:w="5812"/>
      </w:tblGrid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Desain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DSN 3004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F583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menelaah situasi dan kondisi perkembangan desain di Indonesia. 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menemukan masalah untuk dikaji.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Pemilihan topik seminar.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600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6004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 dan Asistensi</w:t>
            </w:r>
          </w:p>
        </w:tc>
      </w:tr>
    </w:tbl>
    <w:p w:rsidR="00383A54" w:rsidRPr="00AA6906" w:rsidRDefault="00383A54" w:rsidP="0058043E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85"/>
        <w:gridCol w:w="2693"/>
        <w:gridCol w:w="2410"/>
        <w:gridCol w:w="2410"/>
      </w:tblGrid>
      <w:tr w:rsidR="00383A54" w:rsidRPr="006004BD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383A54" w:rsidRPr="006004BD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8574B1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sz w:val="20"/>
                <w:szCs w:val="20"/>
                <w:lang w:eastAsia="id-ID"/>
              </w:rPr>
              <w:t>Eksplorasi isu dan masalah potensial untuk dikaji.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</w:p>
        </w:tc>
      </w:tr>
      <w:tr w:rsidR="00383A54" w:rsidRPr="006004BD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Eksplorasi ide penelitian.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383A54" w:rsidRPr="006004BD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Asistensi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Responsi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383A54" w:rsidRPr="00AA6906" w:rsidRDefault="00383A54" w:rsidP="0058043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/>
      </w:tblPr>
      <w:tblGrid>
        <w:gridCol w:w="1655"/>
        <w:gridCol w:w="438"/>
        <w:gridCol w:w="7371"/>
      </w:tblGrid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direvisi.</w:t>
            </w:r>
          </w:p>
        </w:tc>
      </w:tr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rFonts w:ascii="Arial" w:hAnsi="Arial" w:cs="Arial"/>
                <w:sz w:val="22"/>
                <w:szCs w:val="22"/>
                <w:lang w:val="sv-SE"/>
              </w:rPr>
              <w:t xml:space="preserve">1. </w:t>
            </w:r>
            <w:r w:rsidRPr="0058043E">
              <w:rPr>
                <w:sz w:val="22"/>
                <w:szCs w:val="22"/>
                <w:lang w:val="sv-SE"/>
              </w:rPr>
              <w:t>Masri Singarimbun, Sofyan Efendi, Metode Penelitian Survey, LP3ES, Jakarta, 1985.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>2. Sutopo, H.B. , Metodologi penelitian Kualitatif, Sebelas Maret University Press, Surakarta, 2002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 xml:space="preserve">3. </w:t>
            </w:r>
            <w:r w:rsidRPr="0058043E">
              <w:rPr>
                <w:sz w:val="22"/>
                <w:szCs w:val="22"/>
              </w:rPr>
              <w:t>Purbo Hadiwidjoyo, Menyusun Laporan Teknik, Penerbit ITB, Bandung, 1993</w:t>
            </w:r>
          </w:p>
        </w:tc>
      </w:tr>
    </w:tbl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Pr="00B02BC4" w:rsidRDefault="00383A54" w:rsidP="0058043E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/>
      </w:tblPr>
      <w:tblGrid>
        <w:gridCol w:w="3652"/>
        <w:gridCol w:w="284"/>
        <w:gridCol w:w="5812"/>
      </w:tblGrid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Desain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DSN 3004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F583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memilah dan memilih serta mengumpulkan data yang diperlukan.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mendapatkan data yang relevan.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2C4D99" w:rsidRDefault="00383A54" w:rsidP="0058043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Data collecting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600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6004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 dan Asistensi</w:t>
            </w:r>
          </w:p>
        </w:tc>
      </w:tr>
    </w:tbl>
    <w:p w:rsidR="00383A54" w:rsidRPr="00AA6906" w:rsidRDefault="00383A54" w:rsidP="0058043E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85"/>
        <w:gridCol w:w="2693"/>
        <w:gridCol w:w="2410"/>
        <w:gridCol w:w="2410"/>
      </w:tblGrid>
      <w:tr w:rsidR="00383A54" w:rsidRPr="006004BD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383A54" w:rsidRPr="006004BD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</w:p>
        </w:tc>
      </w:tr>
      <w:tr w:rsidR="00383A54" w:rsidRPr="006004BD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DD40BC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Ceramah mengenai metoda, cara, strategi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data collecting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383A54" w:rsidRPr="006004BD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Asistensi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Responsi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383A54" w:rsidRPr="00AA6906" w:rsidRDefault="00383A54" w:rsidP="0058043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/>
      </w:tblPr>
      <w:tblGrid>
        <w:gridCol w:w="1655"/>
        <w:gridCol w:w="438"/>
        <w:gridCol w:w="7371"/>
      </w:tblGrid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direvisi.</w:t>
            </w:r>
          </w:p>
        </w:tc>
      </w:tr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rFonts w:ascii="Arial" w:hAnsi="Arial" w:cs="Arial"/>
                <w:sz w:val="22"/>
                <w:szCs w:val="22"/>
                <w:lang w:val="sv-SE"/>
              </w:rPr>
              <w:t xml:space="preserve">1. </w:t>
            </w:r>
            <w:r w:rsidRPr="0058043E">
              <w:rPr>
                <w:sz w:val="22"/>
                <w:szCs w:val="22"/>
                <w:lang w:val="sv-SE"/>
              </w:rPr>
              <w:t>Masri Singarimbun, Sofyan Efendi, Metode Penelitian Survey, LP3ES, Jakarta, 1985.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>2. Sutopo, H.B. , Metodologi penelitian Kualitatif, Sebelas Maret University Press, Surakarta, 2002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 xml:space="preserve">3. </w:t>
            </w:r>
            <w:r w:rsidRPr="0058043E">
              <w:rPr>
                <w:sz w:val="22"/>
                <w:szCs w:val="22"/>
              </w:rPr>
              <w:t>Purbo Hadiwidjoyo, Menyusun Laporan Teknik, Penerbit ITB, Bandung, 1993</w:t>
            </w:r>
          </w:p>
        </w:tc>
      </w:tr>
    </w:tbl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Pr="00B02BC4" w:rsidRDefault="00383A54" w:rsidP="0058043E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/>
      </w:tblPr>
      <w:tblGrid>
        <w:gridCol w:w="3652"/>
        <w:gridCol w:w="284"/>
        <w:gridCol w:w="5812"/>
      </w:tblGrid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Desain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DSN 3004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F583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memilih cara berpikir dan metode yang tepat untuk penelitian.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menggunakan metode dengan rangka berpikir yang benar untuk penelitian.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Menentukan metoda penelitian.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600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6004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 dan Asistensi</w:t>
            </w:r>
          </w:p>
        </w:tc>
      </w:tr>
    </w:tbl>
    <w:p w:rsidR="00383A54" w:rsidRPr="00AA6906" w:rsidRDefault="00383A54" w:rsidP="0058043E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85"/>
        <w:gridCol w:w="2693"/>
        <w:gridCol w:w="2410"/>
        <w:gridCol w:w="2410"/>
      </w:tblGrid>
      <w:tr w:rsidR="00383A54" w:rsidRPr="006004BD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383A54" w:rsidRPr="006004BD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8574B1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</w:p>
        </w:tc>
      </w:tr>
      <w:tr w:rsidR="00383A54" w:rsidRPr="006004BD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DD40BC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Ceramah mengenai metoda, cara, strategi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data collecting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383A54" w:rsidRPr="006004BD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Asistensi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Responsi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383A54" w:rsidRPr="00AA6906" w:rsidRDefault="00383A54" w:rsidP="0058043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/>
      </w:tblPr>
      <w:tblGrid>
        <w:gridCol w:w="1655"/>
        <w:gridCol w:w="438"/>
        <w:gridCol w:w="7371"/>
      </w:tblGrid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direvisi.</w:t>
            </w:r>
          </w:p>
        </w:tc>
      </w:tr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rFonts w:ascii="Arial" w:hAnsi="Arial" w:cs="Arial"/>
                <w:sz w:val="22"/>
                <w:szCs w:val="22"/>
                <w:lang w:val="sv-SE"/>
              </w:rPr>
              <w:t xml:space="preserve">1. </w:t>
            </w:r>
            <w:r w:rsidRPr="0058043E">
              <w:rPr>
                <w:sz w:val="22"/>
                <w:szCs w:val="22"/>
                <w:lang w:val="sv-SE"/>
              </w:rPr>
              <w:t>Masri Singarimbun, Sofyan Efendi, Metode Penelitian Survey, LP3ES, Jakarta, 1985.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>2. Sutopo, H.B. , Metodologi penelitian Kualitatif, Sebelas Maret University Press, Surakarta, 2002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 xml:space="preserve">3. </w:t>
            </w:r>
            <w:r w:rsidRPr="0058043E">
              <w:rPr>
                <w:sz w:val="22"/>
                <w:szCs w:val="22"/>
              </w:rPr>
              <w:t>Purbo Hadiwidjoyo, Menyusun Laporan Teknik, Penerbit ITB, Bandung, 1993</w:t>
            </w:r>
          </w:p>
        </w:tc>
      </w:tr>
    </w:tbl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Pr="00B02BC4" w:rsidRDefault="00383A54" w:rsidP="0058043E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/>
      </w:tblPr>
      <w:tblGrid>
        <w:gridCol w:w="3652"/>
        <w:gridCol w:w="284"/>
        <w:gridCol w:w="5812"/>
      </w:tblGrid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Desain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DSN 3004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F583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memilah dan memilih serta mengumpulkan data yang diperlukan.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mendapatkan data yang relevan dengan strategi yang tepat.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2C4D99" w:rsidRDefault="00383A54" w:rsidP="008574B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Data collecting method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600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6004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 dan Asistensi</w:t>
            </w:r>
          </w:p>
        </w:tc>
      </w:tr>
    </w:tbl>
    <w:p w:rsidR="00383A54" w:rsidRPr="00AA6906" w:rsidRDefault="00383A54" w:rsidP="0058043E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85"/>
        <w:gridCol w:w="2693"/>
        <w:gridCol w:w="2410"/>
        <w:gridCol w:w="2410"/>
      </w:tblGrid>
      <w:tr w:rsidR="00383A54" w:rsidRPr="006004BD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383A54" w:rsidRPr="006004BD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8574B1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</w:p>
        </w:tc>
      </w:tr>
      <w:tr w:rsidR="00383A54" w:rsidRPr="006004BD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DD40BC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Ceramah mengenai metoda, cara, strategi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data collecting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383A54" w:rsidRPr="006004BD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Asistensi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Responsi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383A54" w:rsidRPr="00AA6906" w:rsidRDefault="00383A54" w:rsidP="0058043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/>
      </w:tblPr>
      <w:tblGrid>
        <w:gridCol w:w="1655"/>
        <w:gridCol w:w="438"/>
        <w:gridCol w:w="7371"/>
      </w:tblGrid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direvisi.</w:t>
            </w:r>
          </w:p>
        </w:tc>
      </w:tr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rFonts w:ascii="Arial" w:hAnsi="Arial" w:cs="Arial"/>
                <w:sz w:val="22"/>
                <w:szCs w:val="22"/>
                <w:lang w:val="sv-SE"/>
              </w:rPr>
              <w:t xml:space="preserve">1. </w:t>
            </w:r>
            <w:r w:rsidRPr="0058043E">
              <w:rPr>
                <w:sz w:val="22"/>
                <w:szCs w:val="22"/>
                <w:lang w:val="sv-SE"/>
              </w:rPr>
              <w:t>Masri Singarimbun, Sofyan Efendi, Metode Penelitian Survey, LP3ES, Jakarta, 1985.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>2. Sutopo, H.B. , Metodologi penelitian Kualitatif, Sebelas Maret University Press, Surakarta, 2002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 xml:space="preserve">3. </w:t>
            </w:r>
            <w:r w:rsidRPr="0058043E">
              <w:rPr>
                <w:sz w:val="22"/>
                <w:szCs w:val="22"/>
              </w:rPr>
              <w:t>Purbo Hadiwidjoyo, Menyusun Laporan Teknik, Penerbit ITB, Bandung, 1993</w:t>
            </w:r>
          </w:p>
        </w:tc>
      </w:tr>
    </w:tbl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Pr="00B02BC4" w:rsidRDefault="00383A54" w:rsidP="0058043E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/>
      </w:tblPr>
      <w:tblGrid>
        <w:gridCol w:w="3652"/>
        <w:gridCol w:w="284"/>
        <w:gridCol w:w="5812"/>
      </w:tblGrid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Desain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DSN 3004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F583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memilah dan memilih serta mengumpulkan data yang diperlukan.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menganalisis data untuk dipergunakan dalam penelitian.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2C4D99" w:rsidRDefault="00383A54" w:rsidP="008574B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Data analysis &amp; classification method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600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6004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 dan Asistensi</w:t>
            </w:r>
          </w:p>
        </w:tc>
      </w:tr>
    </w:tbl>
    <w:p w:rsidR="00383A54" w:rsidRPr="00AA6906" w:rsidRDefault="00383A54" w:rsidP="0058043E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85"/>
        <w:gridCol w:w="2693"/>
        <w:gridCol w:w="2410"/>
        <w:gridCol w:w="2410"/>
      </w:tblGrid>
      <w:tr w:rsidR="00383A54" w:rsidRPr="006004BD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383A54" w:rsidRPr="006004BD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8574B1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</w:p>
        </w:tc>
      </w:tr>
      <w:tr w:rsidR="00383A54" w:rsidRPr="006004BD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DD40BC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Ceramah mengenai metoda, cara, strategi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data collecting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analysis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383A54" w:rsidRPr="006004BD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Asistensi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Responsi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383A54" w:rsidRPr="00AA6906" w:rsidRDefault="00383A54" w:rsidP="0058043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/>
      </w:tblPr>
      <w:tblGrid>
        <w:gridCol w:w="1655"/>
        <w:gridCol w:w="438"/>
        <w:gridCol w:w="7371"/>
      </w:tblGrid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direvisi.</w:t>
            </w:r>
          </w:p>
        </w:tc>
      </w:tr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rFonts w:ascii="Arial" w:hAnsi="Arial" w:cs="Arial"/>
                <w:sz w:val="22"/>
                <w:szCs w:val="22"/>
                <w:lang w:val="sv-SE"/>
              </w:rPr>
              <w:t xml:space="preserve">1. </w:t>
            </w:r>
            <w:r w:rsidRPr="0058043E">
              <w:rPr>
                <w:sz w:val="22"/>
                <w:szCs w:val="22"/>
                <w:lang w:val="sv-SE"/>
              </w:rPr>
              <w:t>Masri Singarimbun, Sofyan Efendi, Metode Penelitian Survey, LP3ES, Jakarta, 1985.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>2. Sutopo, H.B. , Metodologi penelitian Kualitatif, Sebelas Maret University Press, Surakarta, 2002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 xml:space="preserve">3. </w:t>
            </w:r>
            <w:r w:rsidRPr="0058043E">
              <w:rPr>
                <w:sz w:val="22"/>
                <w:szCs w:val="22"/>
              </w:rPr>
              <w:t>Purbo Hadiwidjoyo, Menyusun Laporan Teknik, Penerbit ITB, Bandung, 1993</w:t>
            </w:r>
          </w:p>
        </w:tc>
      </w:tr>
    </w:tbl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Pr="00B02BC4" w:rsidRDefault="00383A54" w:rsidP="0058043E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/>
      </w:tblPr>
      <w:tblGrid>
        <w:gridCol w:w="3652"/>
        <w:gridCol w:w="284"/>
        <w:gridCol w:w="5812"/>
      </w:tblGrid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Desain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DSN 3004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F583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langkah-langkah untuk menyusun penelitian.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menyusun makalah pra-penelitian.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600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6004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UTS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 dan Asistensi</w:t>
            </w:r>
          </w:p>
        </w:tc>
      </w:tr>
    </w:tbl>
    <w:p w:rsidR="00383A54" w:rsidRPr="00AA6906" w:rsidRDefault="00383A54" w:rsidP="0058043E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85"/>
        <w:gridCol w:w="2693"/>
        <w:gridCol w:w="2410"/>
        <w:gridCol w:w="2410"/>
      </w:tblGrid>
      <w:tr w:rsidR="00383A54" w:rsidRPr="006004BD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383A54" w:rsidRPr="006004BD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</w:p>
        </w:tc>
      </w:tr>
      <w:tr w:rsidR="00383A54" w:rsidRPr="006004BD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Pengumpulan laporan pra-penelitian.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383A54" w:rsidRPr="006004BD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Asistensi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Responsi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383A54" w:rsidRPr="00AA6906" w:rsidRDefault="00383A54" w:rsidP="0058043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/>
      </w:tblPr>
      <w:tblGrid>
        <w:gridCol w:w="1655"/>
        <w:gridCol w:w="438"/>
        <w:gridCol w:w="7371"/>
      </w:tblGrid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direvisi.</w:t>
            </w:r>
          </w:p>
        </w:tc>
      </w:tr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rFonts w:ascii="Arial" w:hAnsi="Arial" w:cs="Arial"/>
                <w:sz w:val="22"/>
                <w:szCs w:val="22"/>
                <w:lang w:val="sv-SE"/>
              </w:rPr>
              <w:t xml:space="preserve">1. </w:t>
            </w:r>
            <w:r w:rsidRPr="0058043E">
              <w:rPr>
                <w:sz w:val="22"/>
                <w:szCs w:val="22"/>
                <w:lang w:val="sv-SE"/>
              </w:rPr>
              <w:t>Masri Singarimbun, Sofyan Efendi, Metode Penelitian Survey, LP3ES, Jakarta, 1985.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>2. Sutopo, H.B. , Metodologi penelitian Kualitatif, Sebelas Maret University Press, Surakarta, 2002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 xml:space="preserve">3. </w:t>
            </w:r>
            <w:r w:rsidRPr="0058043E">
              <w:rPr>
                <w:sz w:val="22"/>
                <w:szCs w:val="22"/>
              </w:rPr>
              <w:t>Purbo Hadiwidjoyo, Menyusun Laporan Teknik, Penerbit ITB, Bandung, 1993</w:t>
            </w:r>
          </w:p>
        </w:tc>
      </w:tr>
    </w:tbl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Pr="00B02BC4" w:rsidRDefault="00383A54" w:rsidP="0058043E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/>
      </w:tblPr>
      <w:tblGrid>
        <w:gridCol w:w="3652"/>
        <w:gridCol w:w="284"/>
        <w:gridCol w:w="5812"/>
      </w:tblGrid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Desain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DSN 3004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F583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memilah dan memilih serta mengumpulkan data yang diperlukan.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menganalisis data untuk dipergunakan dalam penelitian.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2C4D99" w:rsidRDefault="00383A54" w:rsidP="008574B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Data analysis method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600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6004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 dan Asistensi</w:t>
            </w:r>
          </w:p>
        </w:tc>
      </w:tr>
    </w:tbl>
    <w:p w:rsidR="00383A54" w:rsidRPr="00AA6906" w:rsidRDefault="00383A54" w:rsidP="0058043E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85"/>
        <w:gridCol w:w="2693"/>
        <w:gridCol w:w="2410"/>
        <w:gridCol w:w="2410"/>
      </w:tblGrid>
      <w:tr w:rsidR="00383A54" w:rsidRPr="006004BD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383A54" w:rsidRPr="006004BD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8574B1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</w:p>
        </w:tc>
      </w:tr>
      <w:tr w:rsidR="00383A54" w:rsidRPr="006004BD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DD40BC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Ceramah mengenai metoda, cara, strategi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data analysis.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383A54" w:rsidRPr="006004BD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Asistensi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Responsi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383A54" w:rsidRPr="00AA6906" w:rsidRDefault="00383A54" w:rsidP="0058043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/>
      </w:tblPr>
      <w:tblGrid>
        <w:gridCol w:w="1655"/>
        <w:gridCol w:w="438"/>
        <w:gridCol w:w="7371"/>
      </w:tblGrid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direvisi.</w:t>
            </w:r>
          </w:p>
        </w:tc>
      </w:tr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rFonts w:ascii="Arial" w:hAnsi="Arial" w:cs="Arial"/>
                <w:sz w:val="22"/>
                <w:szCs w:val="22"/>
                <w:lang w:val="sv-SE"/>
              </w:rPr>
              <w:t xml:space="preserve">1. </w:t>
            </w:r>
            <w:r w:rsidRPr="0058043E">
              <w:rPr>
                <w:sz w:val="22"/>
                <w:szCs w:val="22"/>
                <w:lang w:val="sv-SE"/>
              </w:rPr>
              <w:t>Masri Singarimbun, Sofyan Efendi, Metode Penelitian Survey, LP3ES, Jakarta, 1985.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>2. Sutopo, H.B. , Metodologi penelitian Kualitatif, Sebelas Maret University Press, Surakarta, 2002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 xml:space="preserve">3. </w:t>
            </w:r>
            <w:r w:rsidRPr="0058043E">
              <w:rPr>
                <w:sz w:val="22"/>
                <w:szCs w:val="22"/>
              </w:rPr>
              <w:t>Purbo Hadiwidjoyo, Menyusun Laporan Teknik, Penerbit ITB, Bandung, 1993</w:t>
            </w:r>
          </w:p>
        </w:tc>
      </w:tr>
    </w:tbl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Pr="00B02BC4" w:rsidRDefault="00383A54" w:rsidP="0058043E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/>
      </w:tblPr>
      <w:tblGrid>
        <w:gridCol w:w="3652"/>
        <w:gridCol w:w="284"/>
        <w:gridCol w:w="5812"/>
      </w:tblGrid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Desain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DSN 3004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F583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memilah dan memilih serta mengumpulkan data yang diperlukan.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menganalisis data untuk dipergunakan dalam penelitian.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2C4D99" w:rsidRDefault="00383A54" w:rsidP="008574B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Theory and data comparation.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600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6004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 dan Asistensi</w:t>
            </w:r>
          </w:p>
        </w:tc>
      </w:tr>
    </w:tbl>
    <w:p w:rsidR="00383A54" w:rsidRPr="00AA6906" w:rsidRDefault="00383A54" w:rsidP="0058043E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85"/>
        <w:gridCol w:w="2693"/>
        <w:gridCol w:w="2410"/>
        <w:gridCol w:w="2410"/>
      </w:tblGrid>
      <w:tr w:rsidR="00383A54" w:rsidRPr="006004BD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383A54" w:rsidRPr="006004BD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8574B1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</w:p>
        </w:tc>
      </w:tr>
      <w:tr w:rsidR="00383A54" w:rsidRPr="006004BD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DD40BC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Ceramah mengenai metoda, cara, strategi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data analiysis.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383A54" w:rsidRPr="006004BD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Asistensi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Responsi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383A54" w:rsidRPr="00AA6906" w:rsidRDefault="00383A54" w:rsidP="0058043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/>
      </w:tblPr>
      <w:tblGrid>
        <w:gridCol w:w="1655"/>
        <w:gridCol w:w="438"/>
        <w:gridCol w:w="7371"/>
      </w:tblGrid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direvisi.</w:t>
            </w:r>
          </w:p>
        </w:tc>
      </w:tr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rFonts w:ascii="Arial" w:hAnsi="Arial" w:cs="Arial"/>
                <w:sz w:val="22"/>
                <w:szCs w:val="22"/>
                <w:lang w:val="sv-SE"/>
              </w:rPr>
              <w:t xml:space="preserve">1. </w:t>
            </w:r>
            <w:r w:rsidRPr="0058043E">
              <w:rPr>
                <w:sz w:val="22"/>
                <w:szCs w:val="22"/>
                <w:lang w:val="sv-SE"/>
              </w:rPr>
              <w:t>Masri Singarimbun, Sofyan Efendi, Metode Penelitian Survey, LP3ES, Jakarta, 1985.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>2. Sutopo, H.B. , Metodologi penelitian Kualitatif, Sebelas Maret University Press, Surakarta, 2002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 xml:space="preserve">3. </w:t>
            </w:r>
            <w:r w:rsidRPr="0058043E">
              <w:rPr>
                <w:sz w:val="22"/>
                <w:szCs w:val="22"/>
              </w:rPr>
              <w:t>Purbo Hadiwidjoyo, Menyusun Laporan Teknik, Penerbit ITB, Bandung, 1993</w:t>
            </w:r>
          </w:p>
        </w:tc>
      </w:tr>
    </w:tbl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Pr="00B02BC4" w:rsidRDefault="00383A54" w:rsidP="0058043E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/>
      </w:tblPr>
      <w:tblGrid>
        <w:gridCol w:w="3652"/>
        <w:gridCol w:w="284"/>
        <w:gridCol w:w="5812"/>
      </w:tblGrid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Desain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DSN 3004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F583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memilah dan memilih serta mengumpulkan data yang diperlukan.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menganalisis data untuk dipergunakan dalam penelitian.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2C4D99" w:rsidRDefault="00383A54" w:rsidP="008574B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Theory and data comparation (continued)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600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6004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 dan Asistensi</w:t>
            </w:r>
          </w:p>
        </w:tc>
      </w:tr>
    </w:tbl>
    <w:p w:rsidR="00383A54" w:rsidRPr="00AA6906" w:rsidRDefault="00383A54" w:rsidP="0058043E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85"/>
        <w:gridCol w:w="2693"/>
        <w:gridCol w:w="2410"/>
        <w:gridCol w:w="2410"/>
      </w:tblGrid>
      <w:tr w:rsidR="00383A54" w:rsidRPr="006004BD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383A54" w:rsidRPr="006004BD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8574B1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</w:p>
        </w:tc>
      </w:tr>
      <w:tr w:rsidR="00383A54" w:rsidRPr="006004BD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DD40BC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Ceramah mengenai metoda, cara, strategi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data analiysis.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  <w:p w:rsidR="00383A54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383A54" w:rsidRPr="006004BD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Asistensi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Responsi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383A54" w:rsidRPr="00AA6906" w:rsidRDefault="00383A54" w:rsidP="0058043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/>
      </w:tblPr>
      <w:tblGrid>
        <w:gridCol w:w="1655"/>
        <w:gridCol w:w="438"/>
        <w:gridCol w:w="7371"/>
      </w:tblGrid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direvisi.</w:t>
            </w:r>
          </w:p>
        </w:tc>
      </w:tr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rFonts w:ascii="Arial" w:hAnsi="Arial" w:cs="Arial"/>
                <w:sz w:val="22"/>
                <w:szCs w:val="22"/>
                <w:lang w:val="sv-SE"/>
              </w:rPr>
              <w:t xml:space="preserve">1. </w:t>
            </w:r>
            <w:r w:rsidRPr="0058043E">
              <w:rPr>
                <w:sz w:val="22"/>
                <w:szCs w:val="22"/>
                <w:lang w:val="sv-SE"/>
              </w:rPr>
              <w:t>Masri Singarimbun, Sofyan Efendi, Metode Penelitian Survey, LP3ES, Jakarta, 1985.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>2. Sutopo, H.B. , Metodologi penelitian Kualitatif, Sebelas Maret University Press, Surakarta, 2002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 xml:space="preserve">3. </w:t>
            </w:r>
            <w:r w:rsidRPr="0058043E">
              <w:rPr>
                <w:sz w:val="22"/>
                <w:szCs w:val="22"/>
              </w:rPr>
              <w:t>Purbo Hadiwidjoyo, Menyusun Laporan Teknik, Penerbit ITB, Bandung, 1993</w:t>
            </w:r>
          </w:p>
        </w:tc>
      </w:tr>
    </w:tbl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Pr="00B02BC4" w:rsidRDefault="00383A54" w:rsidP="0058043E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/>
      </w:tblPr>
      <w:tblGrid>
        <w:gridCol w:w="3652"/>
        <w:gridCol w:w="284"/>
        <w:gridCol w:w="5812"/>
      </w:tblGrid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Desain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DSN 3004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F583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memilah dan memilih serta mengumpulkan data yang diperlukan.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menganalisis data untuk dipergunakan dalam penelitian.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2C4D99" w:rsidRDefault="00383A54" w:rsidP="008574B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Theory and data comparation.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600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6004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Presentasi</w:t>
            </w:r>
          </w:p>
        </w:tc>
      </w:tr>
    </w:tbl>
    <w:p w:rsidR="00383A54" w:rsidRPr="00AA6906" w:rsidRDefault="00383A54" w:rsidP="0058043E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85"/>
        <w:gridCol w:w="2693"/>
        <w:gridCol w:w="2410"/>
        <w:gridCol w:w="2410"/>
      </w:tblGrid>
      <w:tr w:rsidR="00383A54" w:rsidRPr="006004BD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383A54" w:rsidRPr="006004BD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8574B1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</w:p>
        </w:tc>
      </w:tr>
      <w:tr w:rsidR="00383A54" w:rsidRPr="006004BD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DD40BC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Ceramah mengenai metoda, cara, strategi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data analiysis.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  <w:p w:rsidR="00383A54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Presentasi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383A54" w:rsidRPr="006004BD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Asistensi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Responsi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383A54" w:rsidRPr="00AA6906" w:rsidRDefault="00383A54" w:rsidP="0058043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/>
      </w:tblPr>
      <w:tblGrid>
        <w:gridCol w:w="1655"/>
        <w:gridCol w:w="438"/>
        <w:gridCol w:w="7371"/>
      </w:tblGrid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direvisi.</w:t>
            </w:r>
          </w:p>
        </w:tc>
      </w:tr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rFonts w:ascii="Arial" w:hAnsi="Arial" w:cs="Arial"/>
                <w:sz w:val="22"/>
                <w:szCs w:val="22"/>
                <w:lang w:val="sv-SE"/>
              </w:rPr>
              <w:t xml:space="preserve">1. </w:t>
            </w:r>
            <w:r w:rsidRPr="0058043E">
              <w:rPr>
                <w:sz w:val="22"/>
                <w:szCs w:val="22"/>
                <w:lang w:val="sv-SE"/>
              </w:rPr>
              <w:t>Masri Singarimbun, Sofyan Efendi, Metode Penelitian Survey, LP3ES, Jakarta, 1985.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>2. Sutopo, H.B. , Metodologi penelitian Kualitatif, Sebelas Maret University Press, Surakarta, 2002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 xml:space="preserve">3. </w:t>
            </w:r>
            <w:r w:rsidRPr="0058043E">
              <w:rPr>
                <w:sz w:val="22"/>
                <w:szCs w:val="22"/>
              </w:rPr>
              <w:t>Purbo Hadiwidjoyo, Menyusun Laporan Teknik, Penerbit ITB, Bandung, 1993</w:t>
            </w:r>
          </w:p>
        </w:tc>
      </w:tr>
    </w:tbl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Pr="00B02BC4" w:rsidRDefault="00383A54" w:rsidP="0058043E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/>
      </w:tblPr>
      <w:tblGrid>
        <w:gridCol w:w="3652"/>
        <w:gridCol w:w="284"/>
        <w:gridCol w:w="5812"/>
      </w:tblGrid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Desain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DSN 3004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F583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langkah-langkah untuk menyusun penelitian.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menyusun makalah penelitian.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Tata penulisan makalah/laporan.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600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6004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Presentasi</w:t>
            </w:r>
          </w:p>
        </w:tc>
      </w:tr>
    </w:tbl>
    <w:p w:rsidR="00383A54" w:rsidRPr="00AA6906" w:rsidRDefault="00383A54" w:rsidP="0058043E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85"/>
        <w:gridCol w:w="2693"/>
        <w:gridCol w:w="2410"/>
        <w:gridCol w:w="2410"/>
      </w:tblGrid>
      <w:tr w:rsidR="00383A54" w:rsidRPr="006004BD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383A54" w:rsidRPr="006004BD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8574B1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</w:p>
        </w:tc>
      </w:tr>
      <w:tr w:rsidR="00383A54" w:rsidRPr="006004BD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DD40BC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Ceramah mengenai kaidah penyusunan penelitian akademis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  <w:p w:rsidR="00383A54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Presentasi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383A54" w:rsidRPr="006004BD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Asistensi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Responsi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383A54" w:rsidRPr="00AA6906" w:rsidRDefault="00383A54" w:rsidP="0058043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/>
      </w:tblPr>
      <w:tblGrid>
        <w:gridCol w:w="1655"/>
        <w:gridCol w:w="438"/>
        <w:gridCol w:w="7371"/>
      </w:tblGrid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direvisi.</w:t>
            </w:r>
          </w:p>
        </w:tc>
      </w:tr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rFonts w:ascii="Arial" w:hAnsi="Arial" w:cs="Arial"/>
                <w:sz w:val="22"/>
                <w:szCs w:val="22"/>
                <w:lang w:val="sv-SE"/>
              </w:rPr>
              <w:t xml:space="preserve">1. </w:t>
            </w:r>
            <w:r w:rsidRPr="0058043E">
              <w:rPr>
                <w:sz w:val="22"/>
                <w:szCs w:val="22"/>
                <w:lang w:val="sv-SE"/>
              </w:rPr>
              <w:t>Masri Singarimbun, Sofyan Efendi, Metode Penelitian Survey, LP3ES, Jakarta, 1985.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>2. Sutopo, H.B. , Metodologi penelitian Kualitatif, Sebelas Maret University Press, Surakarta, 2002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 xml:space="preserve">3. </w:t>
            </w:r>
            <w:r w:rsidRPr="0058043E">
              <w:rPr>
                <w:sz w:val="22"/>
                <w:szCs w:val="22"/>
              </w:rPr>
              <w:t>Purbo Hadiwidjoyo, Menyusun Laporan Teknik, Penerbit ITB, Bandung, 1993</w:t>
            </w:r>
          </w:p>
        </w:tc>
      </w:tr>
    </w:tbl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Pr="00B02BC4" w:rsidRDefault="00383A54" w:rsidP="0058043E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/>
      </w:tblPr>
      <w:tblGrid>
        <w:gridCol w:w="3652"/>
        <w:gridCol w:w="284"/>
        <w:gridCol w:w="5812"/>
      </w:tblGrid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Desain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DSN 3004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F583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langkah-langkah untuk menyusun penelitian.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menyusun makalah penelitian.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Tata penulisan makalah/laporan.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600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6004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Presentasi</w:t>
            </w:r>
          </w:p>
        </w:tc>
      </w:tr>
    </w:tbl>
    <w:p w:rsidR="00383A54" w:rsidRPr="00AA6906" w:rsidRDefault="00383A54" w:rsidP="0058043E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85"/>
        <w:gridCol w:w="2693"/>
        <w:gridCol w:w="2410"/>
        <w:gridCol w:w="2410"/>
      </w:tblGrid>
      <w:tr w:rsidR="00383A54" w:rsidRPr="006004BD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383A54" w:rsidRPr="006004BD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</w:p>
        </w:tc>
      </w:tr>
      <w:tr w:rsidR="00383A54" w:rsidRPr="006004BD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Ceramah mengenai kaidah penyusunan penelitian akademis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Default="00383A54" w:rsidP="00DD40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  <w:p w:rsidR="00383A54" w:rsidRDefault="00383A54" w:rsidP="00DD40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383A54" w:rsidRPr="00AA6906" w:rsidRDefault="00383A54" w:rsidP="00DD40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Presentasi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383A54" w:rsidRPr="006004BD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Asistensi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Responsi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383A54" w:rsidRPr="00AA6906" w:rsidRDefault="00383A54" w:rsidP="0058043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/>
      </w:tblPr>
      <w:tblGrid>
        <w:gridCol w:w="1655"/>
        <w:gridCol w:w="438"/>
        <w:gridCol w:w="7371"/>
      </w:tblGrid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direvisi.</w:t>
            </w:r>
          </w:p>
        </w:tc>
      </w:tr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rFonts w:ascii="Arial" w:hAnsi="Arial" w:cs="Arial"/>
                <w:sz w:val="22"/>
                <w:szCs w:val="22"/>
                <w:lang w:val="sv-SE"/>
              </w:rPr>
              <w:t xml:space="preserve">1. </w:t>
            </w:r>
            <w:r w:rsidRPr="0058043E">
              <w:rPr>
                <w:sz w:val="22"/>
                <w:szCs w:val="22"/>
                <w:lang w:val="sv-SE"/>
              </w:rPr>
              <w:t>Masri Singarimbun, Sofyan Efendi, Metode Penelitian Survey, LP3ES, Jakarta, 1985.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>2. Sutopo, H.B. , Metodologi penelitian Kualitatif, Sebelas Maret University Press, Surakarta, 2002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 xml:space="preserve">3. </w:t>
            </w:r>
            <w:r w:rsidRPr="0058043E">
              <w:rPr>
                <w:sz w:val="22"/>
                <w:szCs w:val="22"/>
              </w:rPr>
              <w:t>Purbo Hadiwidjoyo, Menyusun Laporan Teknik, Penerbit ITB, Bandung, 1993</w:t>
            </w:r>
          </w:p>
        </w:tc>
      </w:tr>
    </w:tbl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Pr="00B02BC4" w:rsidRDefault="00383A54" w:rsidP="0058043E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/>
      </w:tblPr>
      <w:tblGrid>
        <w:gridCol w:w="3652"/>
        <w:gridCol w:w="284"/>
        <w:gridCol w:w="5812"/>
      </w:tblGrid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Desain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DSN 3004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F583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langkah-langkah untuk menyusun penelitian.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menyusun makalah penelitian.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Sistematika makalah/laporan.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600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6004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Presentasi</w:t>
            </w:r>
          </w:p>
        </w:tc>
      </w:tr>
    </w:tbl>
    <w:p w:rsidR="00383A54" w:rsidRPr="00AA6906" w:rsidRDefault="00383A54" w:rsidP="0058043E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85"/>
        <w:gridCol w:w="2693"/>
        <w:gridCol w:w="2410"/>
        <w:gridCol w:w="2410"/>
      </w:tblGrid>
      <w:tr w:rsidR="00383A54" w:rsidRPr="006004BD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383A54" w:rsidRPr="006004BD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</w:p>
        </w:tc>
      </w:tr>
      <w:tr w:rsidR="00383A54" w:rsidRPr="006004BD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Ceramah mengenai kaidah penyusunan penelitian akademis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Mencatat dan mendengarkan.</w:t>
            </w:r>
          </w:p>
          <w:p w:rsidR="00383A54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  <w:p w:rsidR="00383A54" w:rsidRPr="00AA6906" w:rsidRDefault="00383A54" w:rsidP="008574B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Presentasi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383A54" w:rsidRPr="006004BD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Asistensi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Responsi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383A54" w:rsidRPr="00AA6906" w:rsidRDefault="00383A54" w:rsidP="0058043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/>
      </w:tblPr>
      <w:tblGrid>
        <w:gridCol w:w="1655"/>
        <w:gridCol w:w="438"/>
        <w:gridCol w:w="7371"/>
      </w:tblGrid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direvisi.</w:t>
            </w:r>
          </w:p>
        </w:tc>
      </w:tr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rFonts w:ascii="Arial" w:hAnsi="Arial" w:cs="Arial"/>
                <w:sz w:val="22"/>
                <w:szCs w:val="22"/>
                <w:lang w:val="sv-SE"/>
              </w:rPr>
              <w:t xml:space="preserve">1. </w:t>
            </w:r>
            <w:r w:rsidRPr="0058043E">
              <w:rPr>
                <w:sz w:val="22"/>
                <w:szCs w:val="22"/>
                <w:lang w:val="sv-SE"/>
              </w:rPr>
              <w:t>Masri Singarimbun, Sofyan Efendi, Metode Penelitian Survey, LP3ES, Jakarta, 1985.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>2. Sutopo, H.B. , Metodologi penelitian Kualitatif, Sebelas Maret University Press, Surakarta, 2002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 xml:space="preserve">3. </w:t>
            </w:r>
            <w:r w:rsidRPr="0058043E">
              <w:rPr>
                <w:sz w:val="22"/>
                <w:szCs w:val="22"/>
              </w:rPr>
              <w:t>Purbo Hadiwidjoyo, Menyusun Laporan Teknik, Penerbit ITB, Bandung, 1993</w:t>
            </w:r>
          </w:p>
        </w:tc>
      </w:tr>
    </w:tbl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Pr="00B02BC4" w:rsidRDefault="00383A54" w:rsidP="0058043E">
      <w:pPr>
        <w:jc w:val="center"/>
        <w:rPr>
          <w:b/>
          <w:bCs/>
          <w:sz w:val="36"/>
          <w:szCs w:val="36"/>
        </w:rPr>
      </w:pPr>
      <w:r w:rsidRPr="0008115E">
        <w:rPr>
          <w:b/>
          <w:bCs/>
          <w:sz w:val="36"/>
          <w:szCs w:val="36"/>
          <w:lang w:val="en-US"/>
        </w:rPr>
        <w:t>Satuan Acara Pembelajaran (SAP)</w:t>
      </w:r>
    </w:p>
    <w:tbl>
      <w:tblPr>
        <w:tblW w:w="9748" w:type="dxa"/>
        <w:tblInd w:w="-106" w:type="dxa"/>
        <w:tblLook w:val="00A0"/>
      </w:tblPr>
      <w:tblGrid>
        <w:gridCol w:w="3652"/>
        <w:gridCol w:w="284"/>
        <w:gridCol w:w="5812"/>
      </w:tblGrid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Mata Kuliah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Desain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Kode Mata Kuliah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DSN 3004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SKS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SKS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Waktu Pertemuan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menit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Pertemuan ke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CF5838">
              <w:rPr>
                <w:rFonts w:ascii="Arial" w:hAnsi="Arial" w:cs="Arial"/>
                <w:sz w:val="20"/>
                <w:szCs w:val="20"/>
                <w:lang w:val="sv-SE"/>
              </w:rPr>
              <w:t>Kompetensi dasar dan Indikator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1. Kompetensi dasar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langkah-langkah untuk menyusun penelitian.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2. Indikator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menyusun makalah penelitian.</w:t>
            </w: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Pokok Bahasan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8574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C.</w:t>
            </w:r>
            <w:r w:rsidRPr="006004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Sub Pokok Bahasan</w:t>
            </w:r>
            <w:r w:rsidRPr="006004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54" w:rsidRPr="006004BD">
        <w:tc>
          <w:tcPr>
            <w:tcW w:w="365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>Kegiatan Pembelajaran</w:t>
            </w:r>
          </w:p>
        </w:tc>
        <w:tc>
          <w:tcPr>
            <w:tcW w:w="284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UAS</w:t>
            </w:r>
          </w:p>
        </w:tc>
      </w:tr>
    </w:tbl>
    <w:p w:rsidR="00383A54" w:rsidRPr="00AA6906" w:rsidRDefault="00383A54" w:rsidP="0058043E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985"/>
        <w:gridCol w:w="2693"/>
        <w:gridCol w:w="2410"/>
        <w:gridCol w:w="2410"/>
      </w:tblGrid>
      <w:tr w:rsidR="00383A54" w:rsidRPr="006004BD">
        <w:trPr>
          <w:trHeight w:val="810"/>
        </w:trPr>
        <w:tc>
          <w:tcPr>
            <w:tcW w:w="1985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Tahap </w:t>
            </w:r>
          </w:p>
        </w:tc>
        <w:tc>
          <w:tcPr>
            <w:tcW w:w="2693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 xml:space="preserve">Kegiatan Dosen 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Kegiatan Mahasiswa</w:t>
            </w:r>
          </w:p>
        </w:tc>
        <w:tc>
          <w:tcPr>
            <w:tcW w:w="2410" w:type="dxa"/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before="86"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 w:rsidRPr="00AA6906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en-US" w:eastAsia="id-ID"/>
              </w:rPr>
              <w:t>Media dan Alat Pembelajaran</w:t>
            </w:r>
          </w:p>
        </w:tc>
      </w:tr>
      <w:tr w:rsidR="00383A54" w:rsidRPr="006004BD">
        <w:trPr>
          <w:trHeight w:val="79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 xml:space="preserve">Pendahuluan 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Infocus</w:t>
            </w:r>
          </w:p>
        </w:tc>
      </w:tr>
      <w:tr w:rsidR="00383A54" w:rsidRPr="006004BD">
        <w:trPr>
          <w:trHeight w:val="773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Penyajian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Pengumpulan laporan/makalah penelitian.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CF5838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 xml:space="preserve">Infocus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 xml:space="preserve">dan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id-ID"/>
              </w:rPr>
              <w:t>handbook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.</w:t>
            </w:r>
          </w:p>
        </w:tc>
      </w:tr>
      <w:tr w:rsidR="00383A54" w:rsidRPr="006004BD">
        <w:trPr>
          <w:trHeight w:val="750"/>
        </w:trPr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eastAsia="id-ID"/>
              </w:rPr>
            </w:pPr>
            <w:r w:rsidRPr="006004BD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US" w:eastAsia="id-ID"/>
              </w:rPr>
              <w:t>Penutup</w:t>
            </w:r>
          </w:p>
        </w:tc>
        <w:tc>
          <w:tcPr>
            <w:tcW w:w="269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Asistensi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  <w:t>Responsi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83A54" w:rsidRPr="00AA6906" w:rsidRDefault="00383A54" w:rsidP="005804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d-ID"/>
              </w:rPr>
            </w:pPr>
          </w:p>
        </w:tc>
      </w:tr>
    </w:tbl>
    <w:p w:rsidR="00383A54" w:rsidRPr="00AA6906" w:rsidRDefault="00383A54" w:rsidP="0058043E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464" w:type="dxa"/>
        <w:tblInd w:w="-106" w:type="dxa"/>
        <w:tblLook w:val="00A0"/>
      </w:tblPr>
      <w:tblGrid>
        <w:gridCol w:w="1655"/>
        <w:gridCol w:w="438"/>
        <w:gridCol w:w="7371"/>
      </w:tblGrid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E. Evaluasi  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Hasil dibawa pulang untuk direvisi.</w:t>
            </w:r>
          </w:p>
        </w:tc>
      </w:tr>
      <w:tr w:rsidR="00383A54" w:rsidRPr="006004BD">
        <w:tc>
          <w:tcPr>
            <w:tcW w:w="1655" w:type="dxa"/>
          </w:tcPr>
          <w:p w:rsidR="00383A54" w:rsidRPr="006004BD" w:rsidRDefault="00383A54" w:rsidP="0058043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  <w:lang w:val="en-US"/>
              </w:rPr>
              <w:t xml:space="preserve">D. Referensi </w:t>
            </w:r>
          </w:p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</w:tcPr>
          <w:p w:rsidR="00383A54" w:rsidRPr="006004BD" w:rsidRDefault="00383A54" w:rsidP="005804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04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rFonts w:ascii="Arial" w:hAnsi="Arial" w:cs="Arial"/>
                <w:sz w:val="22"/>
                <w:szCs w:val="22"/>
                <w:lang w:val="sv-SE"/>
              </w:rPr>
              <w:t xml:space="preserve">1. </w:t>
            </w:r>
            <w:r w:rsidRPr="0058043E">
              <w:rPr>
                <w:sz w:val="22"/>
                <w:szCs w:val="22"/>
                <w:lang w:val="sv-SE"/>
              </w:rPr>
              <w:t>Masri Singarimbun, Sofyan Efendi, Metode Penelitian Survey, LP3ES, Jakarta, 1985.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>2. Sutopo, H.B. , Metodologi penelitian Kualitatif, Sebelas Maret University Press, Surakarta, 2002</w:t>
            </w: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sz w:val="22"/>
                <w:szCs w:val="22"/>
                <w:lang w:val="sv-SE"/>
              </w:rPr>
            </w:pPr>
          </w:p>
          <w:p w:rsidR="00383A54" w:rsidRPr="0058043E" w:rsidRDefault="00383A54" w:rsidP="0058043E">
            <w:pPr>
              <w:pStyle w:val="BodyTextIndent"/>
              <w:spacing w:after="0"/>
              <w:ind w:left="459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8043E">
              <w:rPr>
                <w:sz w:val="22"/>
                <w:szCs w:val="22"/>
                <w:lang w:val="sv-SE"/>
              </w:rPr>
              <w:t xml:space="preserve">3. </w:t>
            </w:r>
            <w:r w:rsidRPr="0058043E">
              <w:rPr>
                <w:sz w:val="22"/>
                <w:szCs w:val="22"/>
              </w:rPr>
              <w:t>Purbo Hadiwidjoyo, Menyusun Laporan Teknik, Penerbit ITB, Bandung, 1993</w:t>
            </w:r>
          </w:p>
        </w:tc>
      </w:tr>
    </w:tbl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p w:rsidR="00383A54" w:rsidRDefault="00383A54"/>
    <w:sectPr w:rsidR="00383A54" w:rsidSect="002365F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54" w:rsidRDefault="00383A54" w:rsidP="00950427">
      <w:pPr>
        <w:pStyle w:val="BodyTextIndent"/>
      </w:pPr>
      <w:r>
        <w:separator/>
      </w:r>
    </w:p>
  </w:endnote>
  <w:endnote w:type="continuationSeparator" w:id="1">
    <w:p w:rsidR="00383A54" w:rsidRDefault="00383A54" w:rsidP="00950427">
      <w:pPr>
        <w:pStyle w:val="BodyTextInden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54" w:rsidRDefault="00383A54" w:rsidP="001B0AF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83A54" w:rsidRDefault="00383A54" w:rsidP="000D2F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54" w:rsidRDefault="00383A54" w:rsidP="00950427">
      <w:pPr>
        <w:pStyle w:val="BodyTextIndent"/>
      </w:pPr>
      <w:r>
        <w:separator/>
      </w:r>
    </w:p>
  </w:footnote>
  <w:footnote w:type="continuationSeparator" w:id="1">
    <w:p w:rsidR="00383A54" w:rsidRDefault="00383A54" w:rsidP="00950427">
      <w:pPr>
        <w:pStyle w:val="BodyTextInden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2BC"/>
    <w:multiLevelType w:val="hybridMultilevel"/>
    <w:tmpl w:val="84A05918"/>
    <w:lvl w:ilvl="0" w:tplc="7D42EFA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74077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FE6BF0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7060E7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E389ED8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2D03926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B780E4E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078EF92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F0697BA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F1F7C"/>
    <w:multiLevelType w:val="hybridMultilevel"/>
    <w:tmpl w:val="1D1C2C80"/>
    <w:lvl w:ilvl="0" w:tplc="7D2686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78FC4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348D09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C7CCB2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F6C151C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976FF3A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EECBF60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CF4281C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5AC1626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93BA9"/>
    <w:multiLevelType w:val="hybridMultilevel"/>
    <w:tmpl w:val="BD2272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E4072"/>
    <w:multiLevelType w:val="hybridMultilevel"/>
    <w:tmpl w:val="2CB450B2"/>
    <w:lvl w:ilvl="0" w:tplc="2A2E90B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F80B72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85848F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B88B5A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3E8DCB2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06CDBE4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186A8EE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D3A03D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440CAF0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42715"/>
    <w:multiLevelType w:val="hybridMultilevel"/>
    <w:tmpl w:val="C24EC6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E57"/>
    <w:rsid w:val="00063224"/>
    <w:rsid w:val="0008115E"/>
    <w:rsid w:val="000D2FB7"/>
    <w:rsid w:val="000E2140"/>
    <w:rsid w:val="001B0AF0"/>
    <w:rsid w:val="00225EAE"/>
    <w:rsid w:val="002365F9"/>
    <w:rsid w:val="002C4D99"/>
    <w:rsid w:val="002E30C0"/>
    <w:rsid w:val="00300047"/>
    <w:rsid w:val="003454E3"/>
    <w:rsid w:val="00383A54"/>
    <w:rsid w:val="00411BD0"/>
    <w:rsid w:val="004C0B6F"/>
    <w:rsid w:val="005677DB"/>
    <w:rsid w:val="00575DAD"/>
    <w:rsid w:val="0058043E"/>
    <w:rsid w:val="006004BD"/>
    <w:rsid w:val="0073534B"/>
    <w:rsid w:val="007B4B82"/>
    <w:rsid w:val="007D4248"/>
    <w:rsid w:val="0081040D"/>
    <w:rsid w:val="008574B1"/>
    <w:rsid w:val="00882B77"/>
    <w:rsid w:val="00950427"/>
    <w:rsid w:val="009E7234"/>
    <w:rsid w:val="00A971DC"/>
    <w:rsid w:val="00AA6906"/>
    <w:rsid w:val="00B02BC4"/>
    <w:rsid w:val="00B45843"/>
    <w:rsid w:val="00B77808"/>
    <w:rsid w:val="00BD264B"/>
    <w:rsid w:val="00C21E57"/>
    <w:rsid w:val="00C27499"/>
    <w:rsid w:val="00C71EDD"/>
    <w:rsid w:val="00CD659E"/>
    <w:rsid w:val="00CF5838"/>
    <w:rsid w:val="00D22806"/>
    <w:rsid w:val="00D27F1A"/>
    <w:rsid w:val="00DD40BC"/>
    <w:rsid w:val="00DE7463"/>
    <w:rsid w:val="00E25E59"/>
    <w:rsid w:val="00EF29CD"/>
    <w:rsid w:val="00EF60B9"/>
    <w:rsid w:val="00FB04A3"/>
    <w:rsid w:val="00F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F9"/>
    <w:pPr>
      <w:spacing w:after="200" w:line="276" w:lineRule="auto"/>
    </w:pPr>
    <w:rPr>
      <w:rFonts w:cs="Calibri"/>
      <w:lang w:val="id-I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99"/>
    <w:qFormat/>
    <w:rsid w:val="0008115E"/>
    <w:rPr>
      <w:rFonts w:cs="Calibri"/>
      <w:lang w:val="id-ID"/>
    </w:rPr>
  </w:style>
  <w:style w:type="table" w:styleId="TableGrid">
    <w:name w:val="Table Grid"/>
    <w:basedOn w:val="TableNormal"/>
    <w:uiPriority w:val="99"/>
    <w:rsid w:val="00225EA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677D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77D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D2F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9F2"/>
    <w:rPr>
      <w:rFonts w:cs="Calibri"/>
      <w:lang w:val="id-ID"/>
    </w:rPr>
  </w:style>
  <w:style w:type="character" w:styleId="PageNumber">
    <w:name w:val="page number"/>
    <w:basedOn w:val="DefaultParagraphFont"/>
    <w:uiPriority w:val="99"/>
    <w:rsid w:val="000D2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9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3235</TotalTime>
  <Pages>16</Pages>
  <Words>2504</Words>
  <Characters>14279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Pembelajaran (SAP)</dc:title>
  <dc:subject/>
  <dc:creator>lenovo</dc:creator>
  <cp:keywords/>
  <dc:description/>
  <cp:lastModifiedBy>t</cp:lastModifiedBy>
  <cp:revision>5</cp:revision>
  <dcterms:created xsi:type="dcterms:W3CDTF">2011-06-10T08:00:00Z</dcterms:created>
  <dcterms:modified xsi:type="dcterms:W3CDTF">2011-06-13T04:43:00Z</dcterms:modified>
</cp:coreProperties>
</file>