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D7" w:rsidRPr="00FD4A68" w:rsidRDefault="005F7748" w:rsidP="00FD4A68">
      <w:pPr>
        <w:pStyle w:val="LabTitle"/>
        <w:rPr>
          <w:rStyle w:val="LabTitleInstVersred"/>
          <w:b/>
          <w:color w:val="auto"/>
        </w:rPr>
      </w:pPr>
      <w:r>
        <w:t>Design and Build a Small Business Network (Capstone Project)</w:t>
      </w:r>
    </w:p>
    <w:p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:rsidR="00970631" w:rsidRDefault="005F7748" w:rsidP="00970631">
      <w:pPr>
        <w:pStyle w:val="BodyTextL25Bold"/>
      </w:pPr>
      <w:r w:rsidRPr="005F7748">
        <w:t>Explain how a small network of directly connected segments is created, configured</w:t>
      </w:r>
      <w:r w:rsidR="00B92602">
        <w:t>,</w:t>
      </w:r>
      <w:r w:rsidRPr="005F7748">
        <w:t xml:space="preserve"> and verified</w:t>
      </w:r>
      <w:r w:rsidR="00823DC0" w:rsidRPr="00823DC0">
        <w:t>.</w:t>
      </w:r>
    </w:p>
    <w:p w:rsidR="00970631" w:rsidRPr="00CF3AEA" w:rsidRDefault="004B4187" w:rsidP="00BA51B7">
      <w:pPr>
        <w:pStyle w:val="ReflectionQ"/>
        <w:numPr>
          <w:ilvl w:val="0"/>
          <w:numId w:val="0"/>
        </w:numPr>
        <w:ind w:left="360"/>
        <w:rPr>
          <w:rFonts w:eastAsia="Times New Roman" w:cs="Arial"/>
        </w:rPr>
      </w:pPr>
      <w:r>
        <w:rPr>
          <w:rFonts w:eastAsia="Times New Roman" w:cs="Arial"/>
        </w:rPr>
        <w:t>In this activity, you</w:t>
      </w:r>
      <w:r w:rsidR="00B82D62">
        <w:rPr>
          <w:rFonts w:eastAsia="Times New Roman" w:cs="Arial"/>
        </w:rPr>
        <w:t xml:space="preserve"> </w:t>
      </w:r>
      <w:r w:rsidR="00CF3AEA" w:rsidRPr="00CF3AEA">
        <w:rPr>
          <w:rFonts w:eastAsia="Times New Roman" w:cs="Arial"/>
        </w:rPr>
        <w:t xml:space="preserve">will demonstrate that </w:t>
      </w:r>
      <w:r>
        <w:rPr>
          <w:rFonts w:eastAsia="Times New Roman" w:cs="Arial"/>
        </w:rPr>
        <w:t>you</w:t>
      </w:r>
      <w:r w:rsidR="00CF3AEA" w:rsidRPr="00CF3AEA">
        <w:rPr>
          <w:rFonts w:eastAsia="Times New Roman" w:cs="Arial"/>
        </w:rPr>
        <w:t xml:space="preserve"> know how to design, configure, verify</w:t>
      </w:r>
      <w:r>
        <w:rPr>
          <w:rFonts w:eastAsia="Times New Roman" w:cs="Arial"/>
        </w:rPr>
        <w:t>,</w:t>
      </w:r>
      <w:r w:rsidR="00CF3AEA" w:rsidRPr="00CF3AEA">
        <w:rPr>
          <w:rFonts w:eastAsia="Times New Roman" w:cs="Arial"/>
        </w:rPr>
        <w:t xml:space="preserve"> and secure a very small network.  Documentation and presentation are also vital parts of this Capstone Project.</w:t>
      </w:r>
    </w:p>
    <w:p w:rsidR="00F30116" w:rsidRPr="00F30116" w:rsidRDefault="009D2C27" w:rsidP="00F30116">
      <w:pPr>
        <w:pStyle w:val="LabSection"/>
      </w:pPr>
      <w:r>
        <w:t>Background</w:t>
      </w:r>
      <w:r w:rsidR="001D6C0C">
        <w:t>/</w:t>
      </w:r>
      <w:r w:rsidR="00672919">
        <w:t>Scenario</w:t>
      </w:r>
    </w:p>
    <w:p w:rsidR="005900AF" w:rsidRPr="004B4187" w:rsidRDefault="005900AF" w:rsidP="004B4187">
      <w:pPr>
        <w:pStyle w:val="ReflectionQ"/>
        <w:numPr>
          <w:ilvl w:val="0"/>
          <w:numId w:val="0"/>
        </w:numPr>
        <w:ind w:left="360"/>
        <w:rPr>
          <w:rFonts w:eastAsia="Times New Roman" w:cs="Arial"/>
        </w:rPr>
      </w:pPr>
      <w:r w:rsidRPr="004B4187">
        <w:rPr>
          <w:rFonts w:eastAsia="Times New Roman" w:cs="Arial"/>
          <w:b/>
        </w:rPr>
        <w:t>Note</w:t>
      </w:r>
      <w:r w:rsidRPr="004B4187">
        <w:rPr>
          <w:rFonts w:eastAsia="Times New Roman" w:cs="Arial"/>
        </w:rPr>
        <w:t>:  This activity is best completed in groups of 2-3 students</w:t>
      </w:r>
      <w:r w:rsidR="0098016E" w:rsidRPr="004B4187">
        <w:rPr>
          <w:rFonts w:eastAsia="Times New Roman" w:cs="Arial"/>
        </w:rPr>
        <w:t>.</w:t>
      </w:r>
    </w:p>
    <w:p w:rsidR="00CF3AEA" w:rsidRPr="004B4187" w:rsidRDefault="00CF3AEA" w:rsidP="004B4187">
      <w:pPr>
        <w:pStyle w:val="ReflectionQ"/>
        <w:numPr>
          <w:ilvl w:val="0"/>
          <w:numId w:val="0"/>
        </w:numPr>
        <w:ind w:left="360"/>
        <w:rPr>
          <w:rFonts w:eastAsia="Times New Roman" w:cs="Arial"/>
        </w:rPr>
      </w:pPr>
      <w:r w:rsidRPr="004B4187">
        <w:rPr>
          <w:rFonts w:eastAsia="Times New Roman" w:cs="Arial"/>
        </w:rPr>
        <w:t xml:space="preserve">Design and build a network from scratch.  </w:t>
      </w:r>
    </w:p>
    <w:p w:rsidR="00CF3AEA" w:rsidRPr="004B4187" w:rsidRDefault="00CF3AEA" w:rsidP="00D93044">
      <w:pPr>
        <w:pStyle w:val="ReflectionQ"/>
        <w:numPr>
          <w:ilvl w:val="0"/>
          <w:numId w:val="6"/>
        </w:numPr>
        <w:rPr>
          <w:rFonts w:eastAsia="Times New Roman" w:cs="Arial"/>
        </w:rPr>
      </w:pPr>
      <w:r w:rsidRPr="004B4187">
        <w:rPr>
          <w:rFonts w:eastAsia="Times New Roman" w:cs="Arial"/>
        </w:rPr>
        <w:t xml:space="preserve">Your design must include a minimum of one router, one switch, and one PC. </w:t>
      </w:r>
    </w:p>
    <w:p w:rsidR="00CF3AEA" w:rsidRPr="004B4187" w:rsidRDefault="00CF3AEA" w:rsidP="00D93044">
      <w:pPr>
        <w:pStyle w:val="ReflectionQ"/>
        <w:numPr>
          <w:ilvl w:val="0"/>
          <w:numId w:val="6"/>
        </w:numPr>
        <w:rPr>
          <w:rFonts w:eastAsia="Times New Roman" w:cs="Arial"/>
        </w:rPr>
      </w:pPr>
      <w:r w:rsidRPr="004B4187">
        <w:rPr>
          <w:rFonts w:eastAsia="Times New Roman" w:cs="Arial"/>
        </w:rPr>
        <w:t xml:space="preserve">Fully configure the network </w:t>
      </w:r>
      <w:r w:rsidR="0098016E" w:rsidRPr="004B4187">
        <w:rPr>
          <w:rFonts w:eastAsia="Times New Roman" w:cs="Arial"/>
        </w:rPr>
        <w:t xml:space="preserve">and </w:t>
      </w:r>
      <w:r w:rsidRPr="004B4187">
        <w:rPr>
          <w:rFonts w:eastAsia="Times New Roman" w:cs="Arial"/>
        </w:rPr>
        <w:t>use IPv4 or IPv6 (subnetting must be included as a part of your addressing scheme).</w:t>
      </w:r>
    </w:p>
    <w:p w:rsidR="00CF3AEA" w:rsidRPr="004B4187" w:rsidRDefault="00CF3AEA" w:rsidP="00D93044">
      <w:pPr>
        <w:pStyle w:val="ReflectionQ"/>
        <w:numPr>
          <w:ilvl w:val="0"/>
          <w:numId w:val="6"/>
        </w:numPr>
        <w:rPr>
          <w:rFonts w:eastAsia="Times New Roman" w:cs="Arial"/>
        </w:rPr>
      </w:pPr>
      <w:r w:rsidRPr="004B4187">
        <w:rPr>
          <w:rFonts w:eastAsia="Times New Roman" w:cs="Arial"/>
        </w:rPr>
        <w:t>Verify the network using at least five show commands.</w:t>
      </w:r>
    </w:p>
    <w:p w:rsidR="00CF3AEA" w:rsidRPr="004B4187" w:rsidRDefault="00CF3AEA" w:rsidP="00D93044">
      <w:pPr>
        <w:pStyle w:val="ReflectionQ"/>
        <w:numPr>
          <w:ilvl w:val="0"/>
          <w:numId w:val="6"/>
        </w:numPr>
        <w:rPr>
          <w:rFonts w:eastAsia="Times New Roman" w:cs="Arial"/>
        </w:rPr>
      </w:pPr>
      <w:r w:rsidRPr="004B4187">
        <w:rPr>
          <w:rFonts w:eastAsia="Times New Roman" w:cs="Arial"/>
        </w:rPr>
        <w:t>Secure the network using SSH, secure passwords</w:t>
      </w:r>
      <w:r w:rsidR="004B4187">
        <w:rPr>
          <w:rFonts w:eastAsia="Times New Roman" w:cs="Arial"/>
        </w:rPr>
        <w:t>,</w:t>
      </w:r>
      <w:r w:rsidRPr="004B4187">
        <w:rPr>
          <w:rFonts w:eastAsia="Times New Roman" w:cs="Arial"/>
        </w:rPr>
        <w:t xml:space="preserve"> and console passwords (minimum).</w:t>
      </w:r>
    </w:p>
    <w:p w:rsidR="00CF3AEA" w:rsidRPr="004B4187" w:rsidRDefault="00CF3AEA" w:rsidP="004B4187">
      <w:pPr>
        <w:pStyle w:val="ReflectionQ"/>
        <w:numPr>
          <w:ilvl w:val="0"/>
          <w:numId w:val="0"/>
        </w:numPr>
        <w:ind w:left="360"/>
        <w:rPr>
          <w:rFonts w:eastAsia="Times New Roman" w:cs="Arial"/>
        </w:rPr>
      </w:pPr>
      <w:r w:rsidRPr="004B4187">
        <w:rPr>
          <w:rFonts w:eastAsia="Times New Roman" w:cs="Arial"/>
        </w:rPr>
        <w:t xml:space="preserve">Create a rubric to use for </w:t>
      </w:r>
      <w:r w:rsidR="006E3730" w:rsidRPr="004B4187">
        <w:rPr>
          <w:rFonts w:eastAsia="Times New Roman" w:cs="Arial"/>
        </w:rPr>
        <w:t xml:space="preserve">informal </w:t>
      </w:r>
      <w:r w:rsidRPr="004B4187">
        <w:rPr>
          <w:rFonts w:eastAsia="Times New Roman" w:cs="Arial"/>
        </w:rPr>
        <w:t>peer grading</w:t>
      </w:r>
      <w:r w:rsidR="006E3730" w:rsidRPr="004B4187">
        <w:rPr>
          <w:rFonts w:eastAsia="Times New Roman" w:cs="Arial"/>
        </w:rPr>
        <w:t>.</w:t>
      </w:r>
      <w:r w:rsidRPr="004B4187">
        <w:rPr>
          <w:rFonts w:eastAsia="Times New Roman" w:cs="Arial"/>
        </w:rPr>
        <w:t xml:space="preserve"> </w:t>
      </w:r>
      <w:r w:rsidR="006E3730" w:rsidRPr="004B4187">
        <w:rPr>
          <w:rFonts w:eastAsia="Times New Roman" w:cs="Arial"/>
        </w:rPr>
        <w:t xml:space="preserve">Alternatively, </w:t>
      </w:r>
      <w:r w:rsidR="004B4187">
        <w:rPr>
          <w:rFonts w:eastAsia="Times New Roman" w:cs="Arial"/>
        </w:rPr>
        <w:t>your i</w:t>
      </w:r>
      <w:r w:rsidRPr="004B4187">
        <w:rPr>
          <w:rFonts w:eastAsia="Times New Roman" w:cs="Arial"/>
        </w:rPr>
        <w:t xml:space="preserve">nstructor may choose to use the rubric provided with this activity.  </w:t>
      </w:r>
    </w:p>
    <w:p w:rsidR="00CF3AEA" w:rsidRPr="004B4187" w:rsidRDefault="00CF3AEA" w:rsidP="004B4187">
      <w:pPr>
        <w:pStyle w:val="ReflectionQ"/>
        <w:numPr>
          <w:ilvl w:val="0"/>
          <w:numId w:val="0"/>
        </w:numPr>
        <w:ind w:left="360"/>
        <w:rPr>
          <w:rFonts w:eastAsia="Times New Roman" w:cs="Arial"/>
        </w:rPr>
      </w:pPr>
      <w:r w:rsidRPr="004B4187">
        <w:rPr>
          <w:rFonts w:eastAsia="Times New Roman" w:cs="Arial"/>
        </w:rPr>
        <w:t xml:space="preserve">Present your Capstone Project to the class </w:t>
      </w:r>
      <w:r w:rsidR="0098016E" w:rsidRPr="004B4187">
        <w:rPr>
          <w:rFonts w:eastAsia="Times New Roman" w:cs="Arial"/>
        </w:rPr>
        <w:t xml:space="preserve">and </w:t>
      </w:r>
      <w:r w:rsidRPr="004B4187">
        <w:rPr>
          <w:rFonts w:eastAsia="Times New Roman" w:cs="Arial"/>
        </w:rPr>
        <w:t>be able to answer questions</w:t>
      </w:r>
      <w:r w:rsidR="004B4187">
        <w:rPr>
          <w:rFonts w:eastAsia="Times New Roman" w:cs="Arial"/>
        </w:rPr>
        <w:t xml:space="preserve"> from your peers and Instructor.</w:t>
      </w:r>
    </w:p>
    <w:p w:rsidR="007D2AFE" w:rsidRPr="00FE6E17" w:rsidRDefault="007D2AFE" w:rsidP="00823DC0">
      <w:pPr>
        <w:pStyle w:val="LabSection"/>
      </w:pPr>
      <w:r w:rsidRPr="00FE6E17">
        <w:t>Required R</w:t>
      </w:r>
      <w:r w:rsidR="006E6581" w:rsidRPr="00FE6E17">
        <w:t>esources</w:t>
      </w:r>
    </w:p>
    <w:p w:rsidR="00823DC0" w:rsidRPr="00823DC0" w:rsidRDefault="00CF3AEA" w:rsidP="00823DC0">
      <w:pPr>
        <w:pStyle w:val="Bulletlevel1"/>
        <w:rPr>
          <w:bCs/>
        </w:rPr>
      </w:pPr>
      <w:r>
        <w:t>Packet Tracer</w:t>
      </w:r>
      <w:r w:rsidR="00823DC0" w:rsidRPr="00823DC0">
        <w:rPr>
          <w:bCs/>
        </w:rPr>
        <w:t xml:space="preserve"> </w:t>
      </w:r>
    </w:p>
    <w:p w:rsidR="00F7134F" w:rsidRDefault="00CF3AEA" w:rsidP="00F7134F">
      <w:pPr>
        <w:pStyle w:val="Bulletlevel1"/>
      </w:pPr>
      <w:r>
        <w:t>Student/group-created rubric for assessment of the assignment</w:t>
      </w:r>
    </w:p>
    <w:p w:rsidR="00853418" w:rsidRDefault="00024EE5" w:rsidP="00024EE5">
      <w:pPr>
        <w:pStyle w:val="LabSection"/>
      </w:pPr>
      <w:r>
        <w:t>Reflection</w:t>
      </w:r>
    </w:p>
    <w:p w:rsidR="00B82D62" w:rsidRDefault="00DA035B" w:rsidP="00D93044">
      <w:pPr>
        <w:pStyle w:val="BodyTextL50"/>
        <w:numPr>
          <w:ilvl w:val="0"/>
          <w:numId w:val="4"/>
        </w:numPr>
      </w:pPr>
      <w:r>
        <w:t xml:space="preserve">What was the most </w:t>
      </w:r>
      <w:r w:rsidR="006E3730">
        <w:t>difficult</w:t>
      </w:r>
      <w:r>
        <w:t xml:space="preserve"> portion of this activity?</w:t>
      </w:r>
    </w:p>
    <w:p w:rsidR="007614E0" w:rsidRDefault="007614E0" w:rsidP="007614E0">
      <w:pPr>
        <w:pStyle w:val="BodyTextL50"/>
      </w:pPr>
    </w:p>
    <w:p w:rsidR="00B82D62" w:rsidRDefault="00DA035B" w:rsidP="00D93044">
      <w:pPr>
        <w:pStyle w:val="BodyTextL50"/>
        <w:numPr>
          <w:ilvl w:val="0"/>
          <w:numId w:val="4"/>
        </w:numPr>
      </w:pPr>
      <w:r>
        <w:t>Why do you think network documentation is so important to this activity</w:t>
      </w:r>
      <w:r w:rsidR="0098016E">
        <w:t xml:space="preserve"> and in the </w:t>
      </w:r>
      <w:r w:rsidR="004B4187">
        <w:t>real</w:t>
      </w:r>
      <w:r w:rsidR="0098016E">
        <w:t xml:space="preserve"> world</w:t>
      </w:r>
      <w:r>
        <w:t>?</w:t>
      </w:r>
      <w:bookmarkStart w:id="0" w:name="_GoBack"/>
      <w:bookmarkEnd w:id="0"/>
    </w:p>
    <w:sectPr w:rsidR="00B82D62" w:rsidSect="008C430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24" w:rsidRDefault="00CA1B24" w:rsidP="0090659A">
      <w:pPr>
        <w:spacing w:after="0" w:line="240" w:lineRule="auto"/>
      </w:pPr>
      <w:r>
        <w:separator/>
      </w:r>
    </w:p>
    <w:p w:rsidR="00CA1B24" w:rsidRDefault="00CA1B24"/>
    <w:p w:rsidR="00CA1B24" w:rsidRDefault="00CA1B24"/>
    <w:p w:rsidR="00CA1B24" w:rsidRDefault="00CA1B24"/>
    <w:p w:rsidR="00CA1B24" w:rsidRDefault="00CA1B24"/>
  </w:endnote>
  <w:endnote w:type="continuationSeparator" w:id="0">
    <w:p w:rsidR="00CA1B24" w:rsidRDefault="00CA1B24" w:rsidP="0090659A">
      <w:pPr>
        <w:spacing w:after="0" w:line="240" w:lineRule="auto"/>
      </w:pPr>
      <w:r>
        <w:continuationSeparator/>
      </w:r>
    </w:p>
    <w:p w:rsidR="00CA1B24" w:rsidRDefault="00CA1B24"/>
    <w:p w:rsidR="00CA1B24" w:rsidRDefault="00CA1B24"/>
    <w:p w:rsidR="00CA1B24" w:rsidRDefault="00CA1B24"/>
    <w:p w:rsidR="00CA1B24" w:rsidRDefault="00CA1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rPr>
        <w:lang w:val="en-US"/>
      </w:rPr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B44475">
      <w:rPr>
        <w:b/>
        <w:noProof/>
        <w:szCs w:val="16"/>
      </w:rPr>
      <w:t>7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B44475">
      <w:rPr>
        <w:b/>
        <w:noProof/>
        <w:szCs w:val="16"/>
      </w:rPr>
      <w:t>7</w:t>
    </w:r>
    <w:r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</w:t>
    </w:r>
    <w:r w:rsidR="001772B8">
      <w:rPr>
        <w:lang w:val="en-US"/>
      </w:rPr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7614E0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7614E0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24" w:rsidRDefault="00CA1B24" w:rsidP="0090659A">
      <w:pPr>
        <w:spacing w:after="0" w:line="240" w:lineRule="auto"/>
      </w:pPr>
      <w:r>
        <w:separator/>
      </w:r>
    </w:p>
    <w:p w:rsidR="00CA1B24" w:rsidRDefault="00CA1B24"/>
    <w:p w:rsidR="00CA1B24" w:rsidRDefault="00CA1B24"/>
    <w:p w:rsidR="00CA1B24" w:rsidRDefault="00CA1B24"/>
    <w:p w:rsidR="00CA1B24" w:rsidRDefault="00CA1B24"/>
  </w:footnote>
  <w:footnote w:type="continuationSeparator" w:id="0">
    <w:p w:rsidR="00CA1B24" w:rsidRDefault="00CA1B24" w:rsidP="0090659A">
      <w:pPr>
        <w:spacing w:after="0" w:line="240" w:lineRule="auto"/>
      </w:pPr>
      <w:r>
        <w:continuationSeparator/>
      </w:r>
    </w:p>
    <w:p w:rsidR="00CA1B24" w:rsidRDefault="00CA1B24"/>
    <w:p w:rsidR="00CA1B24" w:rsidRDefault="00CA1B24"/>
    <w:p w:rsidR="00CA1B24" w:rsidRDefault="00CA1B24"/>
    <w:p w:rsidR="00CA1B24" w:rsidRDefault="00CA1B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5F7748" w:rsidP="00C52BA6">
    <w:pPr>
      <w:pStyle w:val="PageHead"/>
    </w:pPr>
    <w:r>
      <w:t>Design and Build a Small Business Network (Capstone Project)</w:t>
    </w:r>
    <w:r w:rsidR="00C52BA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Default="00600A1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C27C62" wp14:editId="6A2A88B3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0" t="0" r="0" b="762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93780394"/>
    <w:styleLink w:val="SectionList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pStyle w:val="ReflectionQ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0347D43"/>
    <w:multiLevelType w:val="hybridMultilevel"/>
    <w:tmpl w:val="6C846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F34DA"/>
    <w:multiLevelType w:val="multilevel"/>
    <w:tmpl w:val="93780394"/>
    <w:numStyleLink w:val="SectionList"/>
  </w:abstractNum>
  <w:abstractNum w:abstractNumId="4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4C63406E"/>
    <w:multiLevelType w:val="hybridMultilevel"/>
    <w:tmpl w:val="F8AEC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49"/>
    <w:rsid w:val="00004175"/>
    <w:rsid w:val="000059C9"/>
    <w:rsid w:val="000160F7"/>
    <w:rsid w:val="00016D5B"/>
    <w:rsid w:val="00016F30"/>
    <w:rsid w:val="0002047C"/>
    <w:rsid w:val="00021B9A"/>
    <w:rsid w:val="000242D6"/>
    <w:rsid w:val="00024A49"/>
    <w:rsid w:val="00024EE5"/>
    <w:rsid w:val="00041AF6"/>
    <w:rsid w:val="00044E62"/>
    <w:rsid w:val="00050BA4"/>
    <w:rsid w:val="00051738"/>
    <w:rsid w:val="00052548"/>
    <w:rsid w:val="00060696"/>
    <w:rsid w:val="000769CF"/>
    <w:rsid w:val="000815D8"/>
    <w:rsid w:val="00084EAE"/>
    <w:rsid w:val="00085CC6"/>
    <w:rsid w:val="00090C07"/>
    <w:rsid w:val="00091E8D"/>
    <w:rsid w:val="0009287D"/>
    <w:rsid w:val="0009378D"/>
    <w:rsid w:val="00097163"/>
    <w:rsid w:val="000972E8"/>
    <w:rsid w:val="000A22C8"/>
    <w:rsid w:val="000B2344"/>
    <w:rsid w:val="000B7DE5"/>
    <w:rsid w:val="000D55B4"/>
    <w:rsid w:val="000E65F0"/>
    <w:rsid w:val="000F072C"/>
    <w:rsid w:val="000F6743"/>
    <w:rsid w:val="00107B2B"/>
    <w:rsid w:val="00112AC5"/>
    <w:rsid w:val="001133DD"/>
    <w:rsid w:val="00120CBE"/>
    <w:rsid w:val="001366EC"/>
    <w:rsid w:val="00137EDB"/>
    <w:rsid w:val="0014219C"/>
    <w:rsid w:val="001425ED"/>
    <w:rsid w:val="00153A6B"/>
    <w:rsid w:val="00154E3A"/>
    <w:rsid w:val="00161090"/>
    <w:rsid w:val="00163164"/>
    <w:rsid w:val="00170FA5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7C3B"/>
    <w:rsid w:val="001D5B6F"/>
    <w:rsid w:val="001D6C0C"/>
    <w:rsid w:val="001E0AB8"/>
    <w:rsid w:val="001E38E0"/>
    <w:rsid w:val="001E4E72"/>
    <w:rsid w:val="001E62B3"/>
    <w:rsid w:val="001F0171"/>
    <w:rsid w:val="001F0D77"/>
    <w:rsid w:val="001F7DD8"/>
    <w:rsid w:val="00201928"/>
    <w:rsid w:val="00203E26"/>
    <w:rsid w:val="0020449C"/>
    <w:rsid w:val="002113B8"/>
    <w:rsid w:val="00215665"/>
    <w:rsid w:val="0021792C"/>
    <w:rsid w:val="002240AB"/>
    <w:rsid w:val="00225E37"/>
    <w:rsid w:val="00242E3A"/>
    <w:rsid w:val="00243C62"/>
    <w:rsid w:val="002506CF"/>
    <w:rsid w:val="0025107F"/>
    <w:rsid w:val="002517D8"/>
    <w:rsid w:val="00260CD4"/>
    <w:rsid w:val="002639D8"/>
    <w:rsid w:val="00265F77"/>
    <w:rsid w:val="00266C83"/>
    <w:rsid w:val="002768DC"/>
    <w:rsid w:val="00283B69"/>
    <w:rsid w:val="002A6C56"/>
    <w:rsid w:val="002C090C"/>
    <w:rsid w:val="002C1243"/>
    <w:rsid w:val="002C1815"/>
    <w:rsid w:val="002C475E"/>
    <w:rsid w:val="002C6AD6"/>
    <w:rsid w:val="002D6C2A"/>
    <w:rsid w:val="002D7A86"/>
    <w:rsid w:val="002F45FF"/>
    <w:rsid w:val="002F6D17"/>
    <w:rsid w:val="00302887"/>
    <w:rsid w:val="00304685"/>
    <w:rsid w:val="003056EB"/>
    <w:rsid w:val="003071FF"/>
    <w:rsid w:val="00310652"/>
    <w:rsid w:val="0031371D"/>
    <w:rsid w:val="0031789F"/>
    <w:rsid w:val="00320788"/>
    <w:rsid w:val="003233A3"/>
    <w:rsid w:val="0034455D"/>
    <w:rsid w:val="0034604B"/>
    <w:rsid w:val="00346D17"/>
    <w:rsid w:val="00347972"/>
    <w:rsid w:val="003559CC"/>
    <w:rsid w:val="003569D7"/>
    <w:rsid w:val="003608AC"/>
    <w:rsid w:val="0036465A"/>
    <w:rsid w:val="00367E94"/>
    <w:rsid w:val="00392C65"/>
    <w:rsid w:val="00392ED5"/>
    <w:rsid w:val="003A19DC"/>
    <w:rsid w:val="003A1B45"/>
    <w:rsid w:val="003B46FC"/>
    <w:rsid w:val="003B5767"/>
    <w:rsid w:val="003B7605"/>
    <w:rsid w:val="003C6BCA"/>
    <w:rsid w:val="003C7902"/>
    <w:rsid w:val="003D0BFF"/>
    <w:rsid w:val="003E5BE5"/>
    <w:rsid w:val="003E7184"/>
    <w:rsid w:val="003F18D1"/>
    <w:rsid w:val="003F4F0E"/>
    <w:rsid w:val="003F6E06"/>
    <w:rsid w:val="004039E0"/>
    <w:rsid w:val="00403C7A"/>
    <w:rsid w:val="004057A6"/>
    <w:rsid w:val="00406554"/>
    <w:rsid w:val="004131B0"/>
    <w:rsid w:val="00416C42"/>
    <w:rsid w:val="00422476"/>
    <w:rsid w:val="0042385C"/>
    <w:rsid w:val="0042640B"/>
    <w:rsid w:val="00431157"/>
    <w:rsid w:val="00431654"/>
    <w:rsid w:val="00434926"/>
    <w:rsid w:val="00444217"/>
    <w:rsid w:val="004478F4"/>
    <w:rsid w:val="00447D82"/>
    <w:rsid w:val="00450F7A"/>
    <w:rsid w:val="00452C6D"/>
    <w:rsid w:val="00455E0B"/>
    <w:rsid w:val="00464E12"/>
    <w:rsid w:val="004659EE"/>
    <w:rsid w:val="004704EE"/>
    <w:rsid w:val="00492DD6"/>
    <w:rsid w:val="004936C2"/>
    <w:rsid w:val="0049379C"/>
    <w:rsid w:val="004A1CA0"/>
    <w:rsid w:val="004A22E9"/>
    <w:rsid w:val="004A5BC5"/>
    <w:rsid w:val="004B023D"/>
    <w:rsid w:val="004B4187"/>
    <w:rsid w:val="004C0909"/>
    <w:rsid w:val="004C3F97"/>
    <w:rsid w:val="004D3339"/>
    <w:rsid w:val="004D353F"/>
    <w:rsid w:val="004D36D7"/>
    <w:rsid w:val="004D4E00"/>
    <w:rsid w:val="004D682B"/>
    <w:rsid w:val="004E6152"/>
    <w:rsid w:val="004F344A"/>
    <w:rsid w:val="00510639"/>
    <w:rsid w:val="00516142"/>
    <w:rsid w:val="00520027"/>
    <w:rsid w:val="0052093C"/>
    <w:rsid w:val="00521B31"/>
    <w:rsid w:val="00522469"/>
    <w:rsid w:val="0052400A"/>
    <w:rsid w:val="00536F43"/>
    <w:rsid w:val="005510BA"/>
    <w:rsid w:val="00554B4E"/>
    <w:rsid w:val="00556C02"/>
    <w:rsid w:val="00563249"/>
    <w:rsid w:val="00570A65"/>
    <w:rsid w:val="005762B1"/>
    <w:rsid w:val="00580456"/>
    <w:rsid w:val="00580B31"/>
    <w:rsid w:val="00580E73"/>
    <w:rsid w:val="005900AF"/>
    <w:rsid w:val="00593386"/>
    <w:rsid w:val="00596998"/>
    <w:rsid w:val="005A24E9"/>
    <w:rsid w:val="005A6E62"/>
    <w:rsid w:val="005C62E7"/>
    <w:rsid w:val="005D2B29"/>
    <w:rsid w:val="005D354A"/>
    <w:rsid w:val="005E3235"/>
    <w:rsid w:val="005E4176"/>
    <w:rsid w:val="005E65B5"/>
    <w:rsid w:val="005F3AE9"/>
    <w:rsid w:val="005F7748"/>
    <w:rsid w:val="006007BB"/>
    <w:rsid w:val="00600A16"/>
    <w:rsid w:val="00601DC0"/>
    <w:rsid w:val="006034CB"/>
    <w:rsid w:val="006131CE"/>
    <w:rsid w:val="00617D6E"/>
    <w:rsid w:val="00622D61"/>
    <w:rsid w:val="00624198"/>
    <w:rsid w:val="00640119"/>
    <w:rsid w:val="006428E5"/>
    <w:rsid w:val="00644958"/>
    <w:rsid w:val="00655185"/>
    <w:rsid w:val="00672919"/>
    <w:rsid w:val="00676F23"/>
    <w:rsid w:val="00686587"/>
    <w:rsid w:val="006904CF"/>
    <w:rsid w:val="00695EE2"/>
    <w:rsid w:val="0069660B"/>
    <w:rsid w:val="006A1B33"/>
    <w:rsid w:val="006A1C35"/>
    <w:rsid w:val="006A48F1"/>
    <w:rsid w:val="006A71A3"/>
    <w:rsid w:val="006B03F2"/>
    <w:rsid w:val="006B090E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3730"/>
    <w:rsid w:val="006E6581"/>
    <w:rsid w:val="006E71DF"/>
    <w:rsid w:val="006F1CC4"/>
    <w:rsid w:val="006F2A86"/>
    <w:rsid w:val="006F3163"/>
    <w:rsid w:val="00705FEC"/>
    <w:rsid w:val="0071147A"/>
    <w:rsid w:val="0071185D"/>
    <w:rsid w:val="007222AD"/>
    <w:rsid w:val="007258AA"/>
    <w:rsid w:val="007267CF"/>
    <w:rsid w:val="00730676"/>
    <w:rsid w:val="00731F3F"/>
    <w:rsid w:val="00733BAB"/>
    <w:rsid w:val="007436BF"/>
    <w:rsid w:val="007443E9"/>
    <w:rsid w:val="00745DCE"/>
    <w:rsid w:val="00753D89"/>
    <w:rsid w:val="00755C9B"/>
    <w:rsid w:val="00760FE4"/>
    <w:rsid w:val="007614E0"/>
    <w:rsid w:val="00763D8B"/>
    <w:rsid w:val="007657F6"/>
    <w:rsid w:val="0077125A"/>
    <w:rsid w:val="00776759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05FC"/>
    <w:rsid w:val="007E3FEA"/>
    <w:rsid w:val="007F0A0B"/>
    <w:rsid w:val="007F3A60"/>
    <w:rsid w:val="007F3D0B"/>
    <w:rsid w:val="007F7C94"/>
    <w:rsid w:val="00810BC5"/>
    <w:rsid w:val="00810E4B"/>
    <w:rsid w:val="00814BAA"/>
    <w:rsid w:val="00823DC0"/>
    <w:rsid w:val="00824295"/>
    <w:rsid w:val="008313F3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3F69"/>
    <w:rsid w:val="0088426A"/>
    <w:rsid w:val="00890108"/>
    <w:rsid w:val="00893877"/>
    <w:rsid w:val="0089532C"/>
    <w:rsid w:val="00896681"/>
    <w:rsid w:val="008A2749"/>
    <w:rsid w:val="008A3A90"/>
    <w:rsid w:val="008A4D65"/>
    <w:rsid w:val="008B06D4"/>
    <w:rsid w:val="008B4F20"/>
    <w:rsid w:val="008B7FFD"/>
    <w:rsid w:val="008C2920"/>
    <w:rsid w:val="008C4307"/>
    <w:rsid w:val="008D23DF"/>
    <w:rsid w:val="008D73BF"/>
    <w:rsid w:val="008D7F09"/>
    <w:rsid w:val="008E5B64"/>
    <w:rsid w:val="008E7DAA"/>
    <w:rsid w:val="008F0094"/>
    <w:rsid w:val="008F340F"/>
    <w:rsid w:val="008F79DA"/>
    <w:rsid w:val="008F7DFE"/>
    <w:rsid w:val="009001A2"/>
    <w:rsid w:val="00903523"/>
    <w:rsid w:val="0090659A"/>
    <w:rsid w:val="00915986"/>
    <w:rsid w:val="00917624"/>
    <w:rsid w:val="00930386"/>
    <w:rsid w:val="009309F5"/>
    <w:rsid w:val="00933237"/>
    <w:rsid w:val="00933F28"/>
    <w:rsid w:val="009476C0"/>
    <w:rsid w:val="00961F50"/>
    <w:rsid w:val="00963E34"/>
    <w:rsid w:val="00964DFA"/>
    <w:rsid w:val="00970631"/>
    <w:rsid w:val="0098016E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C75E6"/>
    <w:rsid w:val="009D2C27"/>
    <w:rsid w:val="009E2309"/>
    <w:rsid w:val="009E42B9"/>
    <w:rsid w:val="009E6372"/>
    <w:rsid w:val="00A014A3"/>
    <w:rsid w:val="00A0412D"/>
    <w:rsid w:val="00A21211"/>
    <w:rsid w:val="00A34E7F"/>
    <w:rsid w:val="00A46F0A"/>
    <w:rsid w:val="00A46F25"/>
    <w:rsid w:val="00A47CC2"/>
    <w:rsid w:val="00A60146"/>
    <w:rsid w:val="00A622C4"/>
    <w:rsid w:val="00A754B4"/>
    <w:rsid w:val="00A807C1"/>
    <w:rsid w:val="00A83374"/>
    <w:rsid w:val="00A85E30"/>
    <w:rsid w:val="00A96172"/>
    <w:rsid w:val="00A97039"/>
    <w:rsid w:val="00AB0D6A"/>
    <w:rsid w:val="00AB4022"/>
    <w:rsid w:val="00AB43B3"/>
    <w:rsid w:val="00AB49B9"/>
    <w:rsid w:val="00AB5ABD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14106"/>
    <w:rsid w:val="00B27499"/>
    <w:rsid w:val="00B3010D"/>
    <w:rsid w:val="00B35151"/>
    <w:rsid w:val="00B3628C"/>
    <w:rsid w:val="00B37061"/>
    <w:rsid w:val="00B433F2"/>
    <w:rsid w:val="00B44475"/>
    <w:rsid w:val="00B458E8"/>
    <w:rsid w:val="00B5397B"/>
    <w:rsid w:val="00B6120F"/>
    <w:rsid w:val="00B62809"/>
    <w:rsid w:val="00B7675A"/>
    <w:rsid w:val="00B81898"/>
    <w:rsid w:val="00B82D62"/>
    <w:rsid w:val="00B8606B"/>
    <w:rsid w:val="00B878E7"/>
    <w:rsid w:val="00B92602"/>
    <w:rsid w:val="00B97278"/>
    <w:rsid w:val="00BA1D0B"/>
    <w:rsid w:val="00BA51B7"/>
    <w:rsid w:val="00BA6972"/>
    <w:rsid w:val="00BB1E0D"/>
    <w:rsid w:val="00BB4D9B"/>
    <w:rsid w:val="00BB73FF"/>
    <w:rsid w:val="00BB7688"/>
    <w:rsid w:val="00BC7CAC"/>
    <w:rsid w:val="00BD2D6C"/>
    <w:rsid w:val="00BD6D76"/>
    <w:rsid w:val="00BE56B3"/>
    <w:rsid w:val="00BF04E8"/>
    <w:rsid w:val="00BF16BF"/>
    <w:rsid w:val="00BF4D1F"/>
    <w:rsid w:val="00C0156F"/>
    <w:rsid w:val="00C02A73"/>
    <w:rsid w:val="00C063D2"/>
    <w:rsid w:val="00C07FD9"/>
    <w:rsid w:val="00C10955"/>
    <w:rsid w:val="00C11C4D"/>
    <w:rsid w:val="00C1712C"/>
    <w:rsid w:val="00C23E16"/>
    <w:rsid w:val="00C27E37"/>
    <w:rsid w:val="00C32713"/>
    <w:rsid w:val="00C351B8"/>
    <w:rsid w:val="00C37D6A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90311"/>
    <w:rsid w:val="00C91C26"/>
    <w:rsid w:val="00CA1B24"/>
    <w:rsid w:val="00CA73D5"/>
    <w:rsid w:val="00CC1C87"/>
    <w:rsid w:val="00CC3000"/>
    <w:rsid w:val="00CC4859"/>
    <w:rsid w:val="00CC7A35"/>
    <w:rsid w:val="00CD072A"/>
    <w:rsid w:val="00CD7F73"/>
    <w:rsid w:val="00CE26C5"/>
    <w:rsid w:val="00CE36AF"/>
    <w:rsid w:val="00CE54DD"/>
    <w:rsid w:val="00CF0DA5"/>
    <w:rsid w:val="00CF0E70"/>
    <w:rsid w:val="00CF3AEA"/>
    <w:rsid w:val="00CF791A"/>
    <w:rsid w:val="00D00D7D"/>
    <w:rsid w:val="00D139C8"/>
    <w:rsid w:val="00D162E1"/>
    <w:rsid w:val="00D17F81"/>
    <w:rsid w:val="00D2758C"/>
    <w:rsid w:val="00D275CA"/>
    <w:rsid w:val="00D2789B"/>
    <w:rsid w:val="00D345AB"/>
    <w:rsid w:val="00D41566"/>
    <w:rsid w:val="00D458EC"/>
    <w:rsid w:val="00D501B0"/>
    <w:rsid w:val="00D52582"/>
    <w:rsid w:val="00D56A0E"/>
    <w:rsid w:val="00D57AD3"/>
    <w:rsid w:val="00D635FE"/>
    <w:rsid w:val="00D675A1"/>
    <w:rsid w:val="00D729DE"/>
    <w:rsid w:val="00D75B6A"/>
    <w:rsid w:val="00D84BDA"/>
    <w:rsid w:val="00D876A8"/>
    <w:rsid w:val="00D87F26"/>
    <w:rsid w:val="00D93044"/>
    <w:rsid w:val="00D93063"/>
    <w:rsid w:val="00D933B0"/>
    <w:rsid w:val="00D977E8"/>
    <w:rsid w:val="00DA035B"/>
    <w:rsid w:val="00DB1C89"/>
    <w:rsid w:val="00DB28A7"/>
    <w:rsid w:val="00DB3763"/>
    <w:rsid w:val="00DB4029"/>
    <w:rsid w:val="00DB5F4D"/>
    <w:rsid w:val="00DB6DA5"/>
    <w:rsid w:val="00DC076B"/>
    <w:rsid w:val="00DC186F"/>
    <w:rsid w:val="00DC252F"/>
    <w:rsid w:val="00DC6050"/>
    <w:rsid w:val="00DE6F44"/>
    <w:rsid w:val="00E037D9"/>
    <w:rsid w:val="00E130EB"/>
    <w:rsid w:val="00E162CD"/>
    <w:rsid w:val="00E1783A"/>
    <w:rsid w:val="00E17FA5"/>
    <w:rsid w:val="00E267E1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81612"/>
    <w:rsid w:val="00E87D18"/>
    <w:rsid w:val="00E87D62"/>
    <w:rsid w:val="00EA486E"/>
    <w:rsid w:val="00EA4FA3"/>
    <w:rsid w:val="00EA60EA"/>
    <w:rsid w:val="00EB001B"/>
    <w:rsid w:val="00EB6C33"/>
    <w:rsid w:val="00ED6019"/>
    <w:rsid w:val="00ED7830"/>
    <w:rsid w:val="00EE3909"/>
    <w:rsid w:val="00EF4205"/>
    <w:rsid w:val="00EF5939"/>
    <w:rsid w:val="00F01714"/>
    <w:rsid w:val="00F0258F"/>
    <w:rsid w:val="00F02D06"/>
    <w:rsid w:val="00F03786"/>
    <w:rsid w:val="00F06FDD"/>
    <w:rsid w:val="00F10819"/>
    <w:rsid w:val="00F16F35"/>
    <w:rsid w:val="00F2229D"/>
    <w:rsid w:val="00F25ABB"/>
    <w:rsid w:val="00F27963"/>
    <w:rsid w:val="00F30116"/>
    <w:rsid w:val="00F30446"/>
    <w:rsid w:val="00F309E8"/>
    <w:rsid w:val="00F4135D"/>
    <w:rsid w:val="00F41F1B"/>
    <w:rsid w:val="00F4428F"/>
    <w:rsid w:val="00F46BD9"/>
    <w:rsid w:val="00F60BE0"/>
    <w:rsid w:val="00F6280E"/>
    <w:rsid w:val="00F7050A"/>
    <w:rsid w:val="00F7134F"/>
    <w:rsid w:val="00F75533"/>
    <w:rsid w:val="00F812B6"/>
    <w:rsid w:val="00FA3811"/>
    <w:rsid w:val="00FA3B9F"/>
    <w:rsid w:val="00FA3F06"/>
    <w:rsid w:val="00FA4A26"/>
    <w:rsid w:val="00FA7084"/>
    <w:rsid w:val="00FA7BEF"/>
    <w:rsid w:val="00FB1929"/>
    <w:rsid w:val="00FB5FD9"/>
    <w:rsid w:val="00FB607B"/>
    <w:rsid w:val="00FD33AB"/>
    <w:rsid w:val="00FD4724"/>
    <w:rsid w:val="00FD4A68"/>
    <w:rsid w:val="00FD68ED"/>
    <w:rsid w:val="00FE2824"/>
    <w:rsid w:val="00FE661F"/>
    <w:rsid w:val="00FE6E17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5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24A49"/>
    <w:rPr>
      <w:color w:val="0000FF" w:themeColor="hyperlink"/>
      <w:u w:val="single"/>
    </w:rPr>
  </w:style>
  <w:style w:type="character" w:styleId="IntenseReference">
    <w:name w:val="Intense Reference"/>
    <w:uiPriority w:val="32"/>
    <w:qFormat/>
    <w:rsid w:val="009001A2"/>
    <w:rPr>
      <w:smallCaps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D2D6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061"/>
    <w:pPr>
      <w:spacing w:before="0"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0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Reference">
    <w:name w:val="Subtle Reference"/>
    <w:uiPriority w:val="31"/>
    <w:qFormat/>
    <w:rsid w:val="00B6120F"/>
    <w:rPr>
      <w:smallCaps/>
    </w:rPr>
  </w:style>
  <w:style w:type="paragraph" w:styleId="NormalWeb">
    <w:name w:val="Normal (Web)"/>
    <w:basedOn w:val="Normal"/>
    <w:uiPriority w:val="99"/>
    <w:unhideWhenUsed/>
    <w:rsid w:val="00CF3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5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24A49"/>
    <w:rPr>
      <w:color w:val="0000FF" w:themeColor="hyperlink"/>
      <w:u w:val="single"/>
    </w:rPr>
  </w:style>
  <w:style w:type="character" w:styleId="IntenseReference">
    <w:name w:val="Intense Reference"/>
    <w:uiPriority w:val="32"/>
    <w:qFormat/>
    <w:rsid w:val="009001A2"/>
    <w:rPr>
      <w:smallCaps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D2D6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061"/>
    <w:pPr>
      <w:spacing w:before="0"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0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Reference">
    <w:name w:val="Subtle Reference"/>
    <w:uiPriority w:val="31"/>
    <w:qFormat/>
    <w:rsid w:val="00B6120F"/>
    <w:rPr>
      <w:smallCaps/>
    </w:rPr>
  </w:style>
  <w:style w:type="paragraph" w:styleId="NormalWeb">
    <w:name w:val="Normal (Web)"/>
    <w:basedOn w:val="Normal"/>
    <w:uiPriority w:val="99"/>
    <w:unhideWhenUsed/>
    <w:rsid w:val="00CF3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Desktop\Sandbox\Development\Griffin\en\1.0\Activities\MA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BB7A2-C6F7-463E-9CA5-41C9086C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CCNA_Griffin_Lab-Template.dotx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Stevens</dc:creator>
  <cp:lastModifiedBy>Admin</cp:lastModifiedBy>
  <cp:revision>2</cp:revision>
  <cp:lastPrinted>2013-03-29T17:00:00Z</cp:lastPrinted>
  <dcterms:created xsi:type="dcterms:W3CDTF">2013-04-19T22:09:00Z</dcterms:created>
  <dcterms:modified xsi:type="dcterms:W3CDTF">2013-04-19T22:09:00Z</dcterms:modified>
</cp:coreProperties>
</file>